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CC1C" w14:textId="77777777" w:rsidR="009C7BD8" w:rsidRDefault="009C7BD8">
      <w:pPr>
        <w:spacing w:after="160" w:line="259" w:lineRule="auto"/>
        <w:ind w:left="0"/>
        <w:contextualSpacing w:val="0"/>
      </w:pPr>
    </w:p>
    <w:p w14:paraId="7D442948" w14:textId="77777777" w:rsidR="0035589A" w:rsidRDefault="0035589A">
      <w:pPr>
        <w:spacing w:after="160" w:line="259" w:lineRule="auto"/>
        <w:ind w:left="0"/>
        <w:contextualSpacing w:val="0"/>
      </w:pPr>
    </w:p>
    <w:p w14:paraId="3AF0AA90" w14:textId="77777777" w:rsidR="0035589A" w:rsidRDefault="0035589A">
      <w:pPr>
        <w:spacing w:after="160" w:line="259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47421874" wp14:editId="34706C7C">
                <wp:simplePos x="0" y="0"/>
                <wp:positionH relativeFrom="page">
                  <wp:posOffset>960120</wp:posOffset>
                </wp:positionH>
                <wp:positionV relativeFrom="page">
                  <wp:posOffset>3867150</wp:posOffset>
                </wp:positionV>
                <wp:extent cx="3801110" cy="55880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054C" w14:textId="5D12488D" w:rsidR="00F1680F" w:rsidRDefault="00F1680F" w:rsidP="0035589A">
                            <w:pPr>
                              <w:pStyle w:val="Colofon"/>
                            </w:pPr>
                            <w:r w:rsidRPr="003750DC">
                              <w:t>Utrecht</w:t>
                            </w:r>
                            <w:r>
                              <w:t>, 23-10-2020</w:t>
                            </w:r>
                            <w:r>
                              <w:br/>
                            </w:r>
                            <w:r w:rsidRPr="00177DED">
                              <w:rPr>
                                <w:sz w:val="28"/>
                                <w:szCs w:val="20"/>
                              </w:rPr>
                              <w:t xml:space="preserve">Versie 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1</w:t>
                            </w:r>
                            <w:r w:rsidRPr="00177DED">
                              <w:rPr>
                                <w:sz w:val="28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>0</w:t>
                            </w:r>
                            <w:r>
                              <w:br/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187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5.6pt;margin-top:304.5pt;width:299.3pt;height: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" filled="f" stroked="f">
                <v:textbox inset="0,0,0,0">
                  <w:txbxContent>
                    <w:p w14:paraId="150B054C" w14:textId="5D12488D" w:rsidR="00F1680F" w:rsidRDefault="00F1680F" w:rsidP="0035589A">
                      <w:pPr>
                        <w:pStyle w:val="Colofon"/>
                      </w:pPr>
                      <w:r w:rsidRPr="003750DC">
                        <w:t>Utrecht</w:t>
                      </w:r>
                      <w:r>
                        <w:t>, 23-10-2020</w:t>
                      </w:r>
                      <w:r>
                        <w:br/>
                      </w:r>
                      <w:r w:rsidRPr="00177DED">
                        <w:rPr>
                          <w:sz w:val="28"/>
                          <w:szCs w:val="20"/>
                        </w:rPr>
                        <w:t xml:space="preserve">Versie </w:t>
                      </w:r>
                      <w:r>
                        <w:rPr>
                          <w:sz w:val="28"/>
                          <w:szCs w:val="20"/>
                        </w:rPr>
                        <w:t>1</w:t>
                      </w:r>
                      <w:r w:rsidRPr="00177DED">
                        <w:rPr>
                          <w:sz w:val="28"/>
                          <w:szCs w:val="20"/>
                        </w:rPr>
                        <w:t>.</w:t>
                      </w:r>
                      <w:r>
                        <w:rPr>
                          <w:sz w:val="28"/>
                          <w:szCs w:val="20"/>
                        </w:rPr>
                        <w:t>0</w:t>
                      </w:r>
                      <w:r>
                        <w:br/>
                        <w:t>v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7FA1C74" wp14:editId="30A40ACC">
                <wp:simplePos x="0" y="0"/>
                <wp:positionH relativeFrom="page">
                  <wp:posOffset>920750</wp:posOffset>
                </wp:positionH>
                <wp:positionV relativeFrom="page">
                  <wp:posOffset>2390775</wp:posOffset>
                </wp:positionV>
                <wp:extent cx="3801110" cy="923925"/>
                <wp:effectExtent l="0" t="0" r="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itelChar"/>
                              </w:rPr>
                              <w:alias w:val="Subtitel"/>
                              <w:tag w:val="Subtitel"/>
                              <w:id w:val="139552226"/>
                              <w:placeholder>
                                <w:docPart w:val="7670B175D8AC490EB700284E8A466D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Standaardalinea-lettertype"/>
                                <w:rFonts w:asciiTheme="minorHAnsi" w:eastAsiaTheme="minorHAnsi" w:hAnsiTheme="minorHAnsi" w:cstheme="minorBidi"/>
                                <w:color w:val="000000" w:themeColor="text1"/>
                                <w:sz w:val="18"/>
                                <w:szCs w:val="22"/>
                              </w:rPr>
                            </w:sdtEndPr>
                            <w:sdtContent>
                              <w:p w14:paraId="69F42144" w14:textId="5D2C0F7F" w:rsidR="00F1680F" w:rsidRDefault="00DC709C" w:rsidP="0035589A">
                                <w:pPr>
                                  <w:ind w:left="0"/>
                                </w:pPr>
                                <w:r>
                                  <w:rPr>
                                    <w:rStyle w:val="SubtitelChar"/>
                                  </w:rPr>
                                  <w:t>Bij het programma van eisen voor displays die worden aangesloten op het CDD</w:t>
                                </w:r>
                              </w:p>
                            </w:sdtContent>
                          </w:sdt>
                          <w:p w14:paraId="1BA0C1E0" w14:textId="013A6D9E" w:rsidR="00306F6F" w:rsidRDefault="00306F6F" w:rsidP="0035589A">
                            <w:pPr>
                              <w:ind w:left="0"/>
                            </w:pPr>
                          </w:p>
                          <w:p w14:paraId="398C0590" w14:textId="77777777" w:rsidR="00306F6F" w:rsidRDefault="00306F6F" w:rsidP="0035589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1C74" id="_x0000_s1027" type="#_x0000_t202" style="position:absolute;margin-left:72.5pt;margin-top:188.25pt;width:299.3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" filled="f" stroked="f">
                <v:textbox inset="0,0,0,0">
                  <w:txbxContent>
                    <w:sdt>
                      <w:sdtPr>
                        <w:rPr>
                          <w:rStyle w:val="SubtitelChar"/>
                        </w:rPr>
                        <w:alias w:val="Subtitel"/>
                        <w:tag w:val="Subtitel"/>
                        <w:id w:val="139552226"/>
                        <w:placeholder>
                          <w:docPart w:val="7670B175D8AC490EB700284E8A466D61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rStyle w:val="Standaardalinea-lettertype"/>
                          <w:rFonts w:asciiTheme="minorHAnsi" w:eastAsiaTheme="minorHAnsi" w:hAnsiTheme="minorHAnsi" w:cstheme="minorBidi"/>
                          <w:color w:val="000000" w:themeColor="text1"/>
                          <w:sz w:val="18"/>
                          <w:szCs w:val="22"/>
                        </w:rPr>
                      </w:sdtEndPr>
                      <w:sdtContent>
                        <w:p w14:paraId="69F42144" w14:textId="5D2C0F7F" w:rsidR="00F1680F" w:rsidRDefault="00DC709C" w:rsidP="0035589A">
                          <w:pPr>
                            <w:ind w:left="0"/>
                          </w:pPr>
                          <w:r>
                            <w:rPr>
                              <w:rStyle w:val="SubtitelChar"/>
                            </w:rPr>
                            <w:t>Bij het programma van eisen voor displays die worden aangesloten op het CDD</w:t>
                          </w:r>
                        </w:p>
                      </w:sdtContent>
                    </w:sdt>
                    <w:p w14:paraId="1BA0C1E0" w14:textId="013A6D9E" w:rsidR="00306F6F" w:rsidRDefault="00306F6F" w:rsidP="0035589A">
                      <w:pPr>
                        <w:ind w:left="0"/>
                      </w:pPr>
                    </w:p>
                    <w:p w14:paraId="398C0590" w14:textId="77777777" w:rsidR="00306F6F" w:rsidRDefault="00306F6F" w:rsidP="0035589A">
                      <w:pPr>
                        <w:ind w:left="0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CEB1D29" wp14:editId="62252948">
                <wp:simplePos x="0" y="0"/>
                <wp:positionH relativeFrom="page">
                  <wp:posOffset>974725</wp:posOffset>
                </wp:positionH>
                <wp:positionV relativeFrom="page">
                  <wp:posOffset>1828800</wp:posOffset>
                </wp:positionV>
                <wp:extent cx="3917950" cy="457200"/>
                <wp:effectExtent l="0" t="0" r="635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TitelChar"/>
                              </w:rPr>
                              <w:alias w:val="Titel"/>
                              <w:tag w:val="Titel"/>
                              <w:id w:val="136077646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Standaardalinea-lettertype"/>
                                <w:rFonts w:asciiTheme="minorHAnsi" w:eastAsiaTheme="minorHAnsi" w:hAnsiTheme="minorHAnsi" w:cstheme="minorBidi"/>
                                <w:color w:val="000000" w:themeColor="text1"/>
                                <w:sz w:val="18"/>
                                <w:szCs w:val="22"/>
                              </w:rPr>
                            </w:sdtEndPr>
                            <w:sdtContent>
                              <w:p w14:paraId="6BF59AEC" w14:textId="13BC6167" w:rsidR="00F1680F" w:rsidRDefault="00B62220" w:rsidP="0035589A">
                                <w:pPr>
                                  <w:ind w:left="0"/>
                                </w:pPr>
                                <w:r>
                                  <w:rPr>
                                    <w:rStyle w:val="TitelChar"/>
                                  </w:rPr>
                                  <w:t>Bijlage D beheervariabelen V1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1D29" id="_x0000_s1028" type="#_x0000_t202" style="position:absolute;margin-left:76.75pt;margin-top:2in;width:308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" filled="f" stroked="f">
                <v:textbox inset="0,0,0,0">
                  <w:txbxContent>
                    <w:sdt>
                      <w:sdtPr>
                        <w:rPr>
                          <w:rStyle w:val="TitelChar"/>
                        </w:rPr>
                        <w:alias w:val="Titel"/>
                        <w:tag w:val="Titel"/>
                        <w:id w:val="136077646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andaardalinea-lettertype"/>
                          <w:rFonts w:asciiTheme="minorHAnsi" w:eastAsiaTheme="minorHAnsi" w:hAnsiTheme="minorHAnsi" w:cstheme="minorBidi"/>
                          <w:color w:val="000000" w:themeColor="text1"/>
                          <w:sz w:val="18"/>
                          <w:szCs w:val="22"/>
                        </w:rPr>
                      </w:sdtEndPr>
                      <w:sdtContent>
                        <w:p w14:paraId="6BF59AEC" w14:textId="13BC6167" w:rsidR="00F1680F" w:rsidRDefault="00B62220" w:rsidP="0035589A">
                          <w:pPr>
                            <w:ind w:left="0"/>
                          </w:pPr>
                          <w:r>
                            <w:rPr>
                              <w:rStyle w:val="TitelChar"/>
                            </w:rPr>
                            <w:t>Bijlage D beheervariabelen V1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3DCC3672" w14:textId="77777777" w:rsidR="0035589A" w:rsidRDefault="0035589A">
      <w:pPr>
        <w:spacing w:after="160" w:line="259" w:lineRule="auto"/>
        <w:ind w:left="0"/>
        <w:contextualSpacing w:val="0"/>
      </w:pPr>
    </w:p>
    <w:p w14:paraId="5E518EFA" w14:textId="77777777" w:rsidR="0035589A" w:rsidRDefault="0035589A">
      <w:pPr>
        <w:spacing w:after="160" w:line="259" w:lineRule="auto"/>
        <w:ind w:left="0"/>
        <w:contextualSpacing w:val="0"/>
      </w:pPr>
    </w:p>
    <w:p w14:paraId="79E6E54F" w14:textId="77777777" w:rsidR="0035589A" w:rsidRDefault="0035589A">
      <w:pPr>
        <w:spacing w:after="160" w:line="259" w:lineRule="auto"/>
        <w:ind w:left="0"/>
        <w:contextualSpacing w:val="0"/>
      </w:pPr>
    </w:p>
    <w:p w14:paraId="29F7F565" w14:textId="77777777" w:rsidR="0035589A" w:rsidRDefault="0035589A">
      <w:pPr>
        <w:spacing w:after="160" w:line="259" w:lineRule="auto"/>
        <w:ind w:left="0"/>
        <w:contextualSpacing w:val="0"/>
      </w:pPr>
    </w:p>
    <w:p w14:paraId="288DFA89" w14:textId="77777777" w:rsidR="0035589A" w:rsidRDefault="0035589A">
      <w:pPr>
        <w:spacing w:after="160" w:line="259" w:lineRule="auto"/>
        <w:ind w:left="0"/>
        <w:contextualSpacing w:val="0"/>
      </w:pPr>
    </w:p>
    <w:p w14:paraId="69D12140" w14:textId="77777777" w:rsidR="0035589A" w:rsidRDefault="0035589A">
      <w:pPr>
        <w:spacing w:after="160" w:line="259" w:lineRule="auto"/>
        <w:ind w:left="0"/>
        <w:contextualSpacing w:val="0"/>
      </w:pPr>
    </w:p>
    <w:p w14:paraId="16F57908" w14:textId="77777777" w:rsidR="0035589A" w:rsidRDefault="0035589A">
      <w:pPr>
        <w:spacing w:after="160" w:line="259" w:lineRule="auto"/>
        <w:ind w:left="0"/>
        <w:contextualSpacing w:val="0"/>
      </w:pPr>
    </w:p>
    <w:p w14:paraId="6230E725" w14:textId="77777777" w:rsidR="0035589A" w:rsidRDefault="0035589A">
      <w:pPr>
        <w:spacing w:after="160" w:line="259" w:lineRule="auto"/>
        <w:ind w:left="0"/>
        <w:contextualSpacing w:val="0"/>
      </w:pPr>
    </w:p>
    <w:p w14:paraId="09205BF9" w14:textId="77777777" w:rsidR="0035589A" w:rsidRDefault="0035589A">
      <w:pPr>
        <w:spacing w:after="160" w:line="259" w:lineRule="auto"/>
        <w:ind w:left="0"/>
        <w:contextualSpacing w:val="0"/>
      </w:pPr>
    </w:p>
    <w:p w14:paraId="397517A7" w14:textId="77777777" w:rsidR="0035589A" w:rsidRDefault="0035589A">
      <w:pPr>
        <w:spacing w:after="160" w:line="259" w:lineRule="auto"/>
        <w:ind w:left="0"/>
        <w:contextualSpacing w:val="0"/>
      </w:pPr>
    </w:p>
    <w:p w14:paraId="7691737A" w14:textId="77777777" w:rsidR="004E67E1" w:rsidRDefault="004E67E1">
      <w:pPr>
        <w:spacing w:after="160" w:line="259" w:lineRule="auto"/>
        <w:ind w:left="0"/>
        <w:contextualSpacing w:val="0"/>
      </w:pPr>
      <w:r>
        <w:br w:type="page"/>
      </w:r>
    </w:p>
    <w:p w14:paraId="36573C14" w14:textId="77777777" w:rsidR="00005526" w:rsidRDefault="00005526" w:rsidP="004E67E1"/>
    <w:tbl>
      <w:tblPr>
        <w:tblStyle w:val="Tabelraster"/>
        <w:tblpPr w:leftFromText="141" w:rightFromText="141" w:vertAnchor="page" w:horzAnchor="margin" w:tblpY="1285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AB6C0"/>
        <w:tblLook w:val="0600" w:firstRow="0" w:lastRow="0" w:firstColumn="0" w:lastColumn="0" w:noHBand="1" w:noVBand="1"/>
      </w:tblPr>
      <w:tblGrid>
        <w:gridCol w:w="1843"/>
        <w:gridCol w:w="7796"/>
      </w:tblGrid>
      <w:tr w:rsidR="00005526" w14:paraId="644A7B9D" w14:textId="77777777" w:rsidTr="00C27F73">
        <w:trPr>
          <w:trHeight w:val="1551"/>
        </w:trPr>
        <w:tc>
          <w:tcPr>
            <w:tcW w:w="1843" w:type="dxa"/>
            <w:shd w:val="clear" w:color="auto" w:fill="6AB6C0"/>
            <w:tcMar>
              <w:top w:w="142" w:type="dxa"/>
              <w:left w:w="108" w:type="dxa"/>
              <w:bottom w:w="0" w:type="dxa"/>
              <w:right w:w="108" w:type="dxa"/>
            </w:tcMar>
          </w:tcPr>
          <w:p w14:paraId="4BA88DBA" w14:textId="77777777" w:rsidR="00005526" w:rsidRDefault="00005526" w:rsidP="00005526">
            <w:pPr>
              <w:pStyle w:val="Colofon"/>
            </w:pPr>
            <w:r>
              <w:t>Colofon</w:t>
            </w:r>
          </w:p>
          <w:p w14:paraId="1C51F6D5" w14:textId="77777777" w:rsidR="00005526" w:rsidRDefault="00005526" w:rsidP="001120CF">
            <w:pPr>
              <w:pStyle w:val="Kop1"/>
              <w:numPr>
                <w:ilvl w:val="0"/>
                <w:numId w:val="0"/>
              </w:numPr>
              <w:ind w:left="680" w:hanging="680"/>
              <w:outlineLvl w:val="0"/>
              <w:rPr>
                <w:rFonts w:ascii="Microsoft YaHei" w:hAnsi="Microsoft YaHei" w:cs="Arial"/>
                <w:color w:val="FFFFFF" w:themeColor="background1"/>
                <w:sz w:val="19"/>
                <w:szCs w:val="18"/>
              </w:rPr>
            </w:pPr>
            <w:bookmarkStart w:id="0" w:name="_Toc31705146"/>
            <w:bookmarkEnd w:id="0"/>
          </w:p>
        </w:tc>
        <w:tc>
          <w:tcPr>
            <w:tcW w:w="7796" w:type="dxa"/>
            <w:shd w:val="clear" w:color="auto" w:fill="6AB6C0"/>
            <w:tcMar>
              <w:top w:w="142" w:type="dxa"/>
              <w:left w:w="284" w:type="dxa"/>
              <w:bottom w:w="0" w:type="dxa"/>
              <w:right w:w="284" w:type="dxa"/>
            </w:tcMar>
          </w:tcPr>
          <w:p w14:paraId="0F771030" w14:textId="5D345236" w:rsidR="00005526" w:rsidRDefault="00306F6F" w:rsidP="00005526">
            <w:pPr>
              <w:pStyle w:val="Tabeltekstwit"/>
            </w:pPr>
            <w:r>
              <w:t xml:space="preserve">Bijalge D bij het </w:t>
            </w:r>
            <w:r w:rsidR="00F1680F">
              <w:t>Programma van Eisen voor Displays die worden aangesloten op het CDD.</w:t>
            </w:r>
          </w:p>
          <w:p w14:paraId="7B5738A0" w14:textId="5C24534D" w:rsidR="00F1680F" w:rsidRDefault="00F1680F" w:rsidP="00005526">
            <w:pPr>
              <w:pStyle w:val="Tabeltekstwit"/>
            </w:pPr>
          </w:p>
          <w:p w14:paraId="789C9081" w14:textId="664B44C1" w:rsidR="00F1680F" w:rsidRDefault="00F1680F" w:rsidP="00005526">
            <w:pPr>
              <w:pStyle w:val="Tabeltekstwit"/>
            </w:pPr>
            <w:r>
              <w:t>Uitgave: DOVA | Utrecht</w:t>
            </w:r>
          </w:p>
          <w:p w14:paraId="7CDE40FD" w14:textId="3B42CFC3" w:rsidR="00F1680F" w:rsidRDefault="00F1680F" w:rsidP="00005526">
            <w:pPr>
              <w:pStyle w:val="Tabeltekstwit"/>
            </w:pPr>
            <w:r>
              <w:t>Tekst: G. Van der Peet | DOVA</w:t>
            </w:r>
          </w:p>
          <w:p w14:paraId="0D294622" w14:textId="50060DD1" w:rsidR="00306F6F" w:rsidRDefault="00306F6F" w:rsidP="00005526">
            <w:pPr>
              <w:pStyle w:val="Tabeltekstwit"/>
            </w:pPr>
            <w:r>
              <w:t>Versie: 1 | 23-10-2020</w:t>
            </w:r>
          </w:p>
          <w:p w14:paraId="65B4CDDD" w14:textId="77777777" w:rsidR="00C27F73" w:rsidRDefault="00C27F73" w:rsidP="00005526">
            <w:pPr>
              <w:pStyle w:val="Tabeltekstwit"/>
            </w:pPr>
          </w:p>
        </w:tc>
      </w:tr>
    </w:tbl>
    <w:p w14:paraId="18751832" w14:textId="77777777" w:rsidR="00C27F73" w:rsidRDefault="00C27F73" w:rsidP="004E67E1"/>
    <w:p w14:paraId="5F2DE7B1" w14:textId="77777777" w:rsidR="00C27F73" w:rsidRDefault="00C27F73">
      <w:pPr>
        <w:spacing w:after="160" w:line="259" w:lineRule="auto"/>
        <w:ind w:left="0"/>
        <w:contextualSpacing w:val="0"/>
      </w:pPr>
      <w:r>
        <w:br w:type="page"/>
      </w:r>
    </w:p>
    <w:p w14:paraId="7F1E4D9C" w14:textId="77777777" w:rsidR="00005526" w:rsidRDefault="00005526" w:rsidP="004E67E1"/>
    <w:p w14:paraId="4894517B" w14:textId="77777777" w:rsidR="00C27F73" w:rsidRDefault="00C27F73" w:rsidP="004E67E1"/>
    <w:p w14:paraId="56695CB9" w14:textId="59F9F6CC" w:rsidR="00340206" w:rsidRDefault="00340206" w:rsidP="00340206">
      <w:pPr>
        <w:pStyle w:val="kopbijlage"/>
      </w:pPr>
      <w:bookmarkStart w:id="1" w:name="_Ref52549762"/>
      <w:r>
        <w:t>Beheervariabelen</w:t>
      </w:r>
      <w:r w:rsidRPr="00376F86">
        <w:t>.</w:t>
      </w:r>
      <w:bookmarkEnd w:id="1"/>
    </w:p>
    <w:p w14:paraId="657DDD5A" w14:textId="28A1BF75" w:rsidR="00413F81" w:rsidRDefault="00413F81" w:rsidP="00413F81"/>
    <w:p w14:paraId="603AA559" w14:textId="77777777" w:rsidR="00413F81" w:rsidRPr="00413F81" w:rsidRDefault="00413F81" w:rsidP="00413F81"/>
    <w:tbl>
      <w:tblPr>
        <w:tblStyle w:val="Tabelraster"/>
        <w:tblW w:w="892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993"/>
        <w:gridCol w:w="5238"/>
      </w:tblGrid>
      <w:tr w:rsidR="00413F81" w:rsidRPr="00414B36" w14:paraId="02801888" w14:textId="77777777" w:rsidTr="0041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3" w:type="dxa"/>
          </w:tcPr>
          <w:p w14:paraId="07B9A784" w14:textId="541EFB83" w:rsidR="00413F81" w:rsidRPr="00414B36" w:rsidRDefault="00413F81" w:rsidP="00413F81">
            <w:pPr>
              <w:pStyle w:val="tabelkop"/>
            </w:pPr>
            <w:r>
              <w:t>Variabele</w:t>
            </w:r>
          </w:p>
        </w:tc>
        <w:tc>
          <w:tcPr>
            <w:tcW w:w="993" w:type="dxa"/>
          </w:tcPr>
          <w:p w14:paraId="6CDBF8E6" w14:textId="5931FD06" w:rsidR="00413F81" w:rsidRDefault="00413F81" w:rsidP="00413F81">
            <w:pPr>
              <w:pStyle w:val="tabelkop"/>
            </w:pPr>
            <w:r>
              <w:t>uitleg</w:t>
            </w:r>
          </w:p>
        </w:tc>
        <w:tc>
          <w:tcPr>
            <w:tcW w:w="5238" w:type="dxa"/>
          </w:tcPr>
          <w:p w14:paraId="785C2839" w14:textId="7B57A82E" w:rsidR="00413F81" w:rsidRPr="00414B36" w:rsidRDefault="00413F81" w:rsidP="00413F81">
            <w:pPr>
              <w:pStyle w:val="tabelkop"/>
            </w:pPr>
            <w:r>
              <w:t>Waarde</w:t>
            </w:r>
          </w:p>
        </w:tc>
      </w:tr>
      <w:tr w:rsidR="00413F81" w:rsidRPr="00376F86" w14:paraId="47670C22" w14:textId="77777777" w:rsidTr="00413F81">
        <w:tc>
          <w:tcPr>
            <w:tcW w:w="2693" w:type="dxa"/>
          </w:tcPr>
          <w:p w14:paraId="0739DCC5" w14:textId="0E9A255C" w:rsidR="00413F81" w:rsidRPr="00CE514B" w:rsidRDefault="00413F81" w:rsidP="00413F81">
            <w:pPr>
              <w:pStyle w:val="tabelbodytekst"/>
            </w:pPr>
            <w:r>
              <w:t>Beheerperiode</w:t>
            </w:r>
          </w:p>
        </w:tc>
        <w:tc>
          <w:tcPr>
            <w:tcW w:w="993" w:type="dxa"/>
          </w:tcPr>
          <w:p w14:paraId="6D05610D" w14:textId="77777777" w:rsidR="00413F81" w:rsidRDefault="00413F81" w:rsidP="00413F81">
            <w:pPr>
              <w:pStyle w:val="tabelbodytekst"/>
              <w:jc w:val="center"/>
            </w:pPr>
          </w:p>
        </w:tc>
        <w:tc>
          <w:tcPr>
            <w:tcW w:w="5238" w:type="dxa"/>
          </w:tcPr>
          <w:p w14:paraId="51D7305C" w14:textId="6DBC8060" w:rsidR="00413F81" w:rsidRPr="00CE514B" w:rsidRDefault="00413F81" w:rsidP="00413F81">
            <w:pPr>
              <w:pStyle w:val="tabelbodytekst"/>
            </w:pPr>
            <w:r>
              <w:t>Maand/kwartaal/halfjaar/jaar</w:t>
            </w:r>
          </w:p>
        </w:tc>
      </w:tr>
      <w:tr w:rsidR="00413F81" w:rsidRPr="00376F86" w14:paraId="13603EEA" w14:textId="77777777" w:rsidTr="00413F81">
        <w:tc>
          <w:tcPr>
            <w:tcW w:w="2693" w:type="dxa"/>
          </w:tcPr>
          <w:p w14:paraId="57495349" w14:textId="25264355" w:rsidR="00413F81" w:rsidRPr="00556EB2" w:rsidRDefault="00413F81" w:rsidP="00413F81">
            <w:pPr>
              <w:pStyle w:val="tabelbodytekst"/>
            </w:pPr>
            <w:r>
              <w:t>Beheerrapport eenmaal per</w:t>
            </w:r>
          </w:p>
        </w:tc>
        <w:tc>
          <w:tcPr>
            <w:tcW w:w="993" w:type="dxa"/>
          </w:tcPr>
          <w:p w14:paraId="148C3506" w14:textId="77777777" w:rsidR="00413F81" w:rsidRDefault="00413F81" w:rsidP="00413F81">
            <w:pPr>
              <w:pStyle w:val="tabelbodytekst"/>
              <w:jc w:val="center"/>
            </w:pPr>
          </w:p>
        </w:tc>
        <w:tc>
          <w:tcPr>
            <w:tcW w:w="5238" w:type="dxa"/>
          </w:tcPr>
          <w:p w14:paraId="330CF6AE" w14:textId="7395C4A7" w:rsidR="00413F81" w:rsidRDefault="00413F81" w:rsidP="00413F81">
            <w:pPr>
              <w:pStyle w:val="tabelbodytekst"/>
            </w:pPr>
            <w:r>
              <w:t>Maand/kwartaal/halfjaar/jaar</w:t>
            </w:r>
          </w:p>
        </w:tc>
      </w:tr>
      <w:tr w:rsidR="00413F81" w:rsidRPr="00376F86" w14:paraId="531D1A14" w14:textId="77777777" w:rsidTr="00413F81">
        <w:tc>
          <w:tcPr>
            <w:tcW w:w="2693" w:type="dxa"/>
          </w:tcPr>
          <w:p w14:paraId="6E5A5858" w14:textId="112222F6" w:rsidR="00413F81" w:rsidRPr="0085108D" w:rsidRDefault="00413F81" w:rsidP="00413F81">
            <w:pPr>
              <w:pStyle w:val="tabelbodytekst"/>
              <w:rPr>
                <w:lang w:val="en-US"/>
              </w:rPr>
            </w:pPr>
            <w:r>
              <w:rPr>
                <w:lang w:val="en-US"/>
              </w:rPr>
              <w:t>Schoonmaak eenmaal per</w:t>
            </w:r>
          </w:p>
        </w:tc>
        <w:tc>
          <w:tcPr>
            <w:tcW w:w="993" w:type="dxa"/>
          </w:tcPr>
          <w:p w14:paraId="23E968DF" w14:textId="77777777" w:rsidR="00413F81" w:rsidRPr="00413F81" w:rsidRDefault="00413F81" w:rsidP="00413F81">
            <w:pPr>
              <w:pStyle w:val="tabelbodytekst"/>
              <w:jc w:val="center"/>
              <w:rPr>
                <w:lang w:val="en-US"/>
              </w:rPr>
            </w:pPr>
          </w:p>
        </w:tc>
        <w:tc>
          <w:tcPr>
            <w:tcW w:w="5238" w:type="dxa"/>
          </w:tcPr>
          <w:p w14:paraId="1AFC10CC" w14:textId="53A63C85" w:rsidR="00413F81" w:rsidRDefault="00413F81" w:rsidP="00413F81">
            <w:pPr>
              <w:pStyle w:val="tabelbodytekst"/>
            </w:pPr>
            <w:r>
              <w:t>Maand/kwartaal/halfjaar/jaar</w:t>
            </w:r>
          </w:p>
        </w:tc>
      </w:tr>
      <w:tr w:rsidR="00413F81" w:rsidRPr="00376F86" w14:paraId="4720A3B2" w14:textId="77777777" w:rsidTr="00413F81">
        <w:tc>
          <w:tcPr>
            <w:tcW w:w="2693" w:type="dxa"/>
          </w:tcPr>
          <w:p w14:paraId="1E7E6568" w14:textId="77C98069" w:rsidR="00413F81" w:rsidRPr="00556EB2" w:rsidRDefault="00FF523B" w:rsidP="00413F81">
            <w:pPr>
              <w:pStyle w:val="tabelbodytekst"/>
              <w:rPr>
                <w:lang w:val="en-US"/>
              </w:rPr>
            </w:pPr>
            <w:r>
              <w:t>Servi</w:t>
            </w:r>
            <w:r w:rsidR="001147BF">
              <w:t>c</w:t>
            </w:r>
            <w:r>
              <w:t>e-uren</w:t>
            </w:r>
            <w:r w:rsidR="00413F81">
              <w:t xml:space="preserve"> weekdagen</w:t>
            </w:r>
          </w:p>
        </w:tc>
        <w:tc>
          <w:tcPr>
            <w:tcW w:w="993" w:type="dxa"/>
          </w:tcPr>
          <w:p w14:paraId="7380EB7D" w14:textId="77777777" w:rsidR="00413F81" w:rsidRDefault="00413F81" w:rsidP="00413F81">
            <w:pPr>
              <w:pStyle w:val="tabelbodytekst"/>
              <w:jc w:val="center"/>
            </w:pPr>
          </w:p>
        </w:tc>
        <w:tc>
          <w:tcPr>
            <w:tcW w:w="5238" w:type="dxa"/>
          </w:tcPr>
          <w:p w14:paraId="72050F16" w14:textId="7EED7952" w:rsidR="00413F81" w:rsidRDefault="00377356" w:rsidP="00413F81">
            <w:pPr>
              <w:pStyle w:val="tabelbodytekst"/>
            </w:pPr>
            <w:r>
              <w:t>Van HH:MM tot HH:MM</w:t>
            </w:r>
          </w:p>
        </w:tc>
      </w:tr>
      <w:tr w:rsidR="00413F81" w:rsidRPr="00376F86" w14:paraId="02FF0D2A" w14:textId="77777777" w:rsidTr="00413F81">
        <w:tc>
          <w:tcPr>
            <w:tcW w:w="2693" w:type="dxa"/>
          </w:tcPr>
          <w:p w14:paraId="4A34C24C" w14:textId="4E7C0BAE" w:rsidR="00413F81" w:rsidRPr="00556EB2" w:rsidRDefault="00FF523B" w:rsidP="00413F81">
            <w:pPr>
              <w:pStyle w:val="tabelbodytekst"/>
            </w:pPr>
            <w:r>
              <w:t>Servi</w:t>
            </w:r>
            <w:r w:rsidR="001147BF">
              <w:t>c</w:t>
            </w:r>
            <w:r>
              <w:t>e-uren</w:t>
            </w:r>
            <w:r w:rsidR="00413F81">
              <w:t xml:space="preserve"> week</w:t>
            </w:r>
            <w:r w:rsidR="00CF1C14">
              <w:t>end</w:t>
            </w:r>
            <w:r w:rsidR="00413F81">
              <w:t>dagen</w:t>
            </w:r>
          </w:p>
        </w:tc>
        <w:tc>
          <w:tcPr>
            <w:tcW w:w="993" w:type="dxa"/>
          </w:tcPr>
          <w:p w14:paraId="5B05AEBC" w14:textId="77777777" w:rsidR="00413F81" w:rsidRDefault="00413F81" w:rsidP="00413F81">
            <w:pPr>
              <w:pStyle w:val="tabelbodytekst"/>
              <w:jc w:val="center"/>
            </w:pPr>
          </w:p>
        </w:tc>
        <w:tc>
          <w:tcPr>
            <w:tcW w:w="5238" w:type="dxa"/>
          </w:tcPr>
          <w:p w14:paraId="650EC742" w14:textId="36BDF57C" w:rsidR="00413F81" w:rsidRDefault="00377356" w:rsidP="00413F81">
            <w:pPr>
              <w:pStyle w:val="tabelbodytekst"/>
            </w:pPr>
            <w:r>
              <w:t>Van HH:MM tot HH:MM</w:t>
            </w:r>
          </w:p>
        </w:tc>
      </w:tr>
      <w:tr w:rsidR="000D4ECE" w:rsidRPr="00376F86" w14:paraId="779E98E4" w14:textId="77777777" w:rsidTr="00413F81">
        <w:tc>
          <w:tcPr>
            <w:tcW w:w="2693" w:type="dxa"/>
          </w:tcPr>
          <w:p w14:paraId="5973D684" w14:textId="084B878A" w:rsidR="000D4ECE" w:rsidRDefault="000D4ECE" w:rsidP="00413F81">
            <w:pPr>
              <w:pStyle w:val="tabelbodytekst"/>
            </w:pPr>
            <w:r>
              <w:t>Gebruik DRISmelding.nl</w:t>
            </w:r>
          </w:p>
        </w:tc>
        <w:tc>
          <w:tcPr>
            <w:tcW w:w="993" w:type="dxa"/>
          </w:tcPr>
          <w:p w14:paraId="4BF9712D" w14:textId="77777777" w:rsidR="000D4ECE" w:rsidRDefault="000D4ECE" w:rsidP="00413F81">
            <w:pPr>
              <w:pStyle w:val="tabelbodytekst"/>
              <w:jc w:val="center"/>
            </w:pPr>
          </w:p>
        </w:tc>
        <w:tc>
          <w:tcPr>
            <w:tcW w:w="5238" w:type="dxa"/>
          </w:tcPr>
          <w:p w14:paraId="3B77A26A" w14:textId="10363173" w:rsidR="000D4ECE" w:rsidRDefault="000D4ECE" w:rsidP="00413F81">
            <w:pPr>
              <w:pStyle w:val="tabelbodytekst"/>
            </w:pPr>
            <w:r>
              <w:t>Ja/nee</w:t>
            </w:r>
          </w:p>
        </w:tc>
      </w:tr>
    </w:tbl>
    <w:p w14:paraId="7C719806" w14:textId="2CE22BA5" w:rsidR="00413F81" w:rsidRDefault="00413F81"/>
    <w:tbl>
      <w:tblPr>
        <w:tblStyle w:val="Tabelraster"/>
        <w:tblW w:w="892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993"/>
        <w:gridCol w:w="5238"/>
      </w:tblGrid>
      <w:tr w:rsidR="00413F81" w:rsidRPr="00414B36" w14:paraId="6CDF23F3" w14:textId="77777777" w:rsidTr="00413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3" w:type="dxa"/>
          </w:tcPr>
          <w:p w14:paraId="5799F877" w14:textId="146272BB" w:rsidR="00413F81" w:rsidRPr="00414B36" w:rsidRDefault="00413F81" w:rsidP="00413F81">
            <w:pPr>
              <w:pStyle w:val="tabelkop"/>
            </w:pPr>
            <w:r>
              <w:t>Servicelevel</w:t>
            </w:r>
          </w:p>
        </w:tc>
        <w:tc>
          <w:tcPr>
            <w:tcW w:w="993" w:type="dxa"/>
          </w:tcPr>
          <w:p w14:paraId="48DDD78E" w14:textId="50ED2867" w:rsidR="00413F81" w:rsidRDefault="00413F81" w:rsidP="00413F81">
            <w:pPr>
              <w:pStyle w:val="tabelkop"/>
            </w:pPr>
            <w:r>
              <w:t>Min/max</w:t>
            </w:r>
          </w:p>
        </w:tc>
        <w:tc>
          <w:tcPr>
            <w:tcW w:w="5238" w:type="dxa"/>
          </w:tcPr>
          <w:p w14:paraId="01A332C3" w14:textId="77777777" w:rsidR="00413F81" w:rsidRPr="00414B36" w:rsidRDefault="00413F81" w:rsidP="00413F81">
            <w:pPr>
              <w:pStyle w:val="tabelkop"/>
            </w:pPr>
            <w:r>
              <w:t>Waarde</w:t>
            </w:r>
          </w:p>
        </w:tc>
      </w:tr>
      <w:tr w:rsidR="00413F81" w:rsidRPr="00376F86" w14:paraId="5BC4EE25" w14:textId="77777777" w:rsidTr="00413F81">
        <w:tc>
          <w:tcPr>
            <w:tcW w:w="2693" w:type="dxa"/>
          </w:tcPr>
          <w:p w14:paraId="47731B90" w14:textId="026EFFC4" w:rsidR="00413F81" w:rsidRPr="00CE514B" w:rsidRDefault="00413F81" w:rsidP="00413F81">
            <w:pPr>
              <w:pStyle w:val="tabelbodytekst"/>
            </w:pPr>
            <w:r>
              <w:t>Beschikbaarheid</w:t>
            </w:r>
          </w:p>
        </w:tc>
        <w:tc>
          <w:tcPr>
            <w:tcW w:w="993" w:type="dxa"/>
          </w:tcPr>
          <w:p w14:paraId="25F5331D" w14:textId="0E02EF49" w:rsidR="00413F81" w:rsidRDefault="00413F81" w:rsidP="00413F81">
            <w:pPr>
              <w:pStyle w:val="tabelbodytekst"/>
              <w:jc w:val="center"/>
            </w:pPr>
            <w:r>
              <w:t>Min.</w:t>
            </w:r>
          </w:p>
        </w:tc>
        <w:tc>
          <w:tcPr>
            <w:tcW w:w="5238" w:type="dxa"/>
          </w:tcPr>
          <w:p w14:paraId="4AB6A42B" w14:textId="21A28ED3" w:rsidR="00413F81" w:rsidRPr="00CE514B" w:rsidRDefault="00413F81" w:rsidP="00413F81">
            <w:pPr>
              <w:pStyle w:val="tabelbodytekst"/>
            </w:pPr>
          </w:p>
        </w:tc>
      </w:tr>
      <w:tr w:rsidR="00413F81" w:rsidRPr="00376F86" w14:paraId="0EDC1C5C" w14:textId="77777777" w:rsidTr="00413F81">
        <w:tc>
          <w:tcPr>
            <w:tcW w:w="2693" w:type="dxa"/>
          </w:tcPr>
          <w:p w14:paraId="2CF0EA31" w14:textId="2BA9F820" w:rsidR="00413F81" w:rsidRPr="00556EB2" w:rsidRDefault="00413F81" w:rsidP="00413F81">
            <w:pPr>
              <w:pStyle w:val="tabelbodytekst"/>
            </w:pPr>
            <w:r>
              <w:t>Aantal storingen hoog</w:t>
            </w:r>
          </w:p>
        </w:tc>
        <w:tc>
          <w:tcPr>
            <w:tcW w:w="993" w:type="dxa"/>
          </w:tcPr>
          <w:p w14:paraId="31553118" w14:textId="6BB95B91" w:rsidR="00413F81" w:rsidRDefault="00413F81" w:rsidP="00413F81">
            <w:pPr>
              <w:pStyle w:val="tabelbodytekst"/>
              <w:jc w:val="center"/>
            </w:pPr>
            <w:r>
              <w:t>Max.</w:t>
            </w:r>
          </w:p>
        </w:tc>
        <w:tc>
          <w:tcPr>
            <w:tcW w:w="5238" w:type="dxa"/>
          </w:tcPr>
          <w:p w14:paraId="2C4930A6" w14:textId="40FAC130" w:rsidR="00413F81" w:rsidRDefault="00413F81" w:rsidP="00413F81">
            <w:pPr>
              <w:pStyle w:val="tabelbodytekst"/>
            </w:pPr>
          </w:p>
        </w:tc>
      </w:tr>
      <w:tr w:rsidR="00413F81" w:rsidRPr="00376F86" w14:paraId="628CCE02" w14:textId="77777777" w:rsidTr="00413F81">
        <w:tc>
          <w:tcPr>
            <w:tcW w:w="2693" w:type="dxa"/>
          </w:tcPr>
          <w:p w14:paraId="2D38B6E9" w14:textId="1F5D3FE0" w:rsidR="00413F81" w:rsidRPr="0085108D" w:rsidRDefault="00413F81" w:rsidP="00413F81">
            <w:pPr>
              <w:pStyle w:val="tabelbodytekst"/>
              <w:rPr>
                <w:lang w:val="en-US"/>
              </w:rPr>
            </w:pPr>
            <w:r>
              <w:t>Aantal storingen laag</w:t>
            </w:r>
          </w:p>
        </w:tc>
        <w:tc>
          <w:tcPr>
            <w:tcW w:w="993" w:type="dxa"/>
          </w:tcPr>
          <w:p w14:paraId="73CDD90A" w14:textId="687CE174" w:rsidR="00413F81" w:rsidRPr="00413F81" w:rsidRDefault="00413F81" w:rsidP="00413F81">
            <w:pPr>
              <w:pStyle w:val="tabelbodytekst"/>
              <w:jc w:val="center"/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5238" w:type="dxa"/>
          </w:tcPr>
          <w:p w14:paraId="3B0C5104" w14:textId="19E2203F" w:rsidR="00413F81" w:rsidRDefault="00413F81" w:rsidP="00413F81">
            <w:pPr>
              <w:pStyle w:val="tabelbodytekst"/>
            </w:pPr>
          </w:p>
        </w:tc>
      </w:tr>
      <w:tr w:rsidR="00413F81" w:rsidRPr="00376F86" w14:paraId="292852E5" w14:textId="77777777" w:rsidTr="00413F81">
        <w:tc>
          <w:tcPr>
            <w:tcW w:w="2693" w:type="dxa"/>
          </w:tcPr>
          <w:p w14:paraId="4EC80E79" w14:textId="494033DD" w:rsidR="00413F81" w:rsidRPr="00556EB2" w:rsidRDefault="00413F81" w:rsidP="00413F81">
            <w:pPr>
              <w:pStyle w:val="tabelbodytekst"/>
              <w:rPr>
                <w:lang w:val="en-US"/>
              </w:rPr>
            </w:pPr>
            <w:r>
              <w:t>Storingsduur hoog</w:t>
            </w:r>
          </w:p>
        </w:tc>
        <w:tc>
          <w:tcPr>
            <w:tcW w:w="993" w:type="dxa"/>
          </w:tcPr>
          <w:p w14:paraId="6BE01970" w14:textId="1509DE28" w:rsidR="00413F81" w:rsidRDefault="00413F81" w:rsidP="00413F81">
            <w:pPr>
              <w:pStyle w:val="tabelbodytekst"/>
              <w:jc w:val="center"/>
            </w:pPr>
            <w:r>
              <w:t>Max.</w:t>
            </w:r>
          </w:p>
        </w:tc>
        <w:tc>
          <w:tcPr>
            <w:tcW w:w="5238" w:type="dxa"/>
          </w:tcPr>
          <w:p w14:paraId="0F3CC398" w14:textId="77777777" w:rsidR="00413F81" w:rsidRDefault="00413F81" w:rsidP="00413F81">
            <w:pPr>
              <w:pStyle w:val="tabelbodytekst"/>
            </w:pPr>
          </w:p>
        </w:tc>
      </w:tr>
      <w:tr w:rsidR="00413F81" w:rsidRPr="00376F86" w14:paraId="1C6B14ED" w14:textId="77777777" w:rsidTr="00413F81">
        <w:tc>
          <w:tcPr>
            <w:tcW w:w="2693" w:type="dxa"/>
          </w:tcPr>
          <w:p w14:paraId="0B00E945" w14:textId="7CD46AE9" w:rsidR="00413F81" w:rsidRPr="00556EB2" w:rsidRDefault="00413F81" w:rsidP="00413F81">
            <w:pPr>
              <w:pStyle w:val="tabelbodytekst"/>
            </w:pPr>
            <w:r>
              <w:t>Storingsduur laag</w:t>
            </w:r>
          </w:p>
        </w:tc>
        <w:tc>
          <w:tcPr>
            <w:tcW w:w="993" w:type="dxa"/>
          </w:tcPr>
          <w:p w14:paraId="3D01B9E2" w14:textId="43ED447D" w:rsidR="00413F81" w:rsidRDefault="00413F81" w:rsidP="00413F81">
            <w:pPr>
              <w:pStyle w:val="tabelbodytekst"/>
              <w:jc w:val="center"/>
            </w:pPr>
            <w:r>
              <w:t>Max.</w:t>
            </w:r>
          </w:p>
        </w:tc>
        <w:tc>
          <w:tcPr>
            <w:tcW w:w="5238" w:type="dxa"/>
          </w:tcPr>
          <w:p w14:paraId="0644E753" w14:textId="77777777" w:rsidR="00413F81" w:rsidRDefault="00413F81" w:rsidP="00413F81">
            <w:pPr>
              <w:pStyle w:val="tabelbodytekst"/>
            </w:pPr>
          </w:p>
        </w:tc>
      </w:tr>
    </w:tbl>
    <w:p w14:paraId="76BA26CF" w14:textId="134CF9F9" w:rsidR="0085108D" w:rsidRDefault="0085108D">
      <w:pPr>
        <w:spacing w:after="160" w:line="259" w:lineRule="auto"/>
        <w:ind w:left="0"/>
        <w:contextualSpacing w:val="0"/>
      </w:pPr>
    </w:p>
    <w:sectPr w:rsidR="0085108D" w:rsidSect="00EE0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134" w:bottom="14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F2B4" w14:textId="77777777" w:rsidR="000F159A" w:rsidRDefault="000F159A" w:rsidP="00F35DB8">
      <w:pPr>
        <w:spacing w:line="240" w:lineRule="auto"/>
      </w:pPr>
      <w:r>
        <w:separator/>
      </w:r>
    </w:p>
  </w:endnote>
  <w:endnote w:type="continuationSeparator" w:id="0">
    <w:p w14:paraId="6C9247C2" w14:textId="77777777" w:rsidR="000F159A" w:rsidRDefault="000F159A" w:rsidP="00F3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2DDB" w14:textId="77777777" w:rsidR="00DC709C" w:rsidRDefault="00DC70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8217"/>
      <w:gridCol w:w="1411"/>
    </w:tblGrid>
    <w:tr w:rsidR="00F1680F" w14:paraId="34EADD65" w14:textId="77777777" w:rsidTr="003C4CC4">
      <w:sdt>
        <w:sdtPr>
          <w:id w:val="7416120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217" w:type="dxa"/>
            </w:tcPr>
            <w:p w14:paraId="520144AA" w14:textId="11DC12AB" w:rsidR="00F1680F" w:rsidRDefault="00B62220" w:rsidP="00062A15">
              <w:pPr>
                <w:pStyle w:val="Voettekst"/>
              </w:pPr>
              <w:r>
                <w:t>Bijlage D beheervariabelen V1</w:t>
              </w:r>
            </w:p>
          </w:tc>
        </w:sdtContent>
      </w:sdt>
      <w:tc>
        <w:tcPr>
          <w:tcW w:w="1411" w:type="dxa"/>
        </w:tcPr>
        <w:p w14:paraId="15B3FC83" w14:textId="77777777" w:rsidR="00F1680F" w:rsidRPr="003C4CC4" w:rsidRDefault="00F1680F" w:rsidP="00E0071F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13C4130" w14:textId="77777777" w:rsidR="00F1680F" w:rsidRPr="003C4CC4" w:rsidRDefault="00F1680F" w:rsidP="00E0071F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2D32" w14:textId="77777777" w:rsidR="00DC709C" w:rsidRDefault="00DC70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7A1E" w14:textId="77777777" w:rsidR="000F159A" w:rsidRDefault="000F159A" w:rsidP="005A5564">
      <w:pPr>
        <w:spacing w:line="240" w:lineRule="auto"/>
        <w:ind w:left="0"/>
      </w:pPr>
      <w:r>
        <w:separator/>
      </w:r>
    </w:p>
  </w:footnote>
  <w:footnote w:type="continuationSeparator" w:id="0">
    <w:p w14:paraId="1BB7DF48" w14:textId="77777777" w:rsidR="000F159A" w:rsidRDefault="000F159A" w:rsidP="00F3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3B25" w14:textId="77777777" w:rsidR="00DC709C" w:rsidRDefault="00DC70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F4B5" w14:textId="77777777" w:rsidR="00F1680F" w:rsidRDefault="00F1680F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C3753B" wp14:editId="137519C6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3441600" cy="475200"/>
          <wp:effectExtent l="0" t="0" r="6985" b="1270"/>
          <wp:wrapNone/>
          <wp:docPr id="10" name="Logo DOVA 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VA-logo-1200px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8F00" w14:textId="77777777" w:rsidR="00F1680F" w:rsidRDefault="00F1680F">
    <w:pPr>
      <w:pStyle w:val="Koptekst"/>
    </w:pPr>
    <w:r>
      <w:rPr>
        <w:noProof/>
      </w:rPr>
      <w:drawing>
        <wp:anchor distT="0" distB="0" distL="114300" distR="114300" simplePos="0" relativeHeight="251664895" behindDoc="1" locked="0" layoutInCell="1" allowOverlap="1" wp14:anchorId="0E6A8365" wp14:editId="273F7197">
          <wp:simplePos x="0" y="0"/>
          <wp:positionH relativeFrom="margin">
            <wp:posOffset>95250</wp:posOffset>
          </wp:positionH>
          <wp:positionV relativeFrom="paragraph">
            <wp:posOffset>1228090</wp:posOffset>
          </wp:positionV>
          <wp:extent cx="4139543" cy="2700762"/>
          <wp:effectExtent l="0" t="0" r="0" b="4445"/>
          <wp:wrapNone/>
          <wp:docPr id="11" name="Paars k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ars k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9543" cy="2700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47F574AA" wp14:editId="3E1085C5">
          <wp:simplePos x="0" y="0"/>
          <wp:positionH relativeFrom="page">
            <wp:posOffset>453390</wp:posOffset>
          </wp:positionH>
          <wp:positionV relativeFrom="page">
            <wp:posOffset>1336040</wp:posOffset>
          </wp:positionV>
          <wp:extent cx="6645600" cy="8856000"/>
          <wp:effectExtent l="0" t="0" r="3175" b="2540"/>
          <wp:wrapNone/>
          <wp:docPr id="12" name="Afbeelding voor" descr="Afbeelding met lucht, buiten, scène, we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sen Utrecht overview.jpg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645600" cy="88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68BB7167" wp14:editId="79FA5E92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3441600" cy="475200"/>
          <wp:effectExtent l="0" t="0" r="6985" b="1270"/>
          <wp:wrapNone/>
          <wp:docPr id="13" name="Logo DOVA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VA-logo-1200px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62259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23A48"/>
    <w:multiLevelType w:val="hybridMultilevel"/>
    <w:tmpl w:val="23BE9720"/>
    <w:lvl w:ilvl="0" w:tplc="54664E30">
      <w:start w:val="1"/>
      <w:numFmt w:val="decimal"/>
      <w:pStyle w:val="nummeralinea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87D32"/>
    <w:multiLevelType w:val="hybridMultilevel"/>
    <w:tmpl w:val="1E7487B8"/>
    <w:lvl w:ilvl="0" w:tplc="303A7FCC">
      <w:start w:val="1"/>
      <w:numFmt w:val="decimal"/>
      <w:pStyle w:val="KBeis"/>
      <w:lvlText w:val="KB 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E93"/>
    <w:multiLevelType w:val="multilevel"/>
    <w:tmpl w:val="910CE826"/>
    <w:lvl w:ilvl="0">
      <w:start w:val="1"/>
      <w:numFmt w:val="upperRoman"/>
      <w:lvlText w:val="Bijlage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3C90"/>
    <w:multiLevelType w:val="hybridMultilevel"/>
    <w:tmpl w:val="5358A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52FC"/>
    <w:multiLevelType w:val="hybridMultilevel"/>
    <w:tmpl w:val="379825CE"/>
    <w:lvl w:ilvl="0" w:tplc="BB624AE8">
      <w:start w:val="1"/>
      <w:numFmt w:val="decimal"/>
      <w:pStyle w:val="Nummering"/>
      <w:lvlText w:val="%1."/>
      <w:lvlJc w:val="left"/>
      <w:pPr>
        <w:ind w:left="1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7000"/>
    <w:multiLevelType w:val="hybridMultilevel"/>
    <w:tmpl w:val="B04E2A78"/>
    <w:lvl w:ilvl="0" w:tplc="C3BA69DC">
      <w:start w:val="1"/>
      <w:numFmt w:val="decimal"/>
      <w:pStyle w:val="Agendanummer"/>
      <w:lvlText w:val="%1."/>
      <w:lvlJc w:val="left"/>
      <w:pPr>
        <w:ind w:left="1400" w:hanging="360"/>
      </w:pPr>
    </w:lvl>
    <w:lvl w:ilvl="1" w:tplc="04130019" w:tentative="1">
      <w:start w:val="1"/>
      <w:numFmt w:val="lowerLetter"/>
      <w:lvlText w:val="%2."/>
      <w:lvlJc w:val="left"/>
      <w:pPr>
        <w:ind w:left="2120" w:hanging="360"/>
      </w:pPr>
    </w:lvl>
    <w:lvl w:ilvl="2" w:tplc="0413001B" w:tentative="1">
      <w:start w:val="1"/>
      <w:numFmt w:val="lowerRoman"/>
      <w:lvlText w:val="%3."/>
      <w:lvlJc w:val="right"/>
      <w:pPr>
        <w:ind w:left="2840" w:hanging="180"/>
      </w:pPr>
    </w:lvl>
    <w:lvl w:ilvl="3" w:tplc="0413000F" w:tentative="1">
      <w:start w:val="1"/>
      <w:numFmt w:val="decimal"/>
      <w:lvlText w:val="%4."/>
      <w:lvlJc w:val="left"/>
      <w:pPr>
        <w:ind w:left="3560" w:hanging="360"/>
      </w:pPr>
    </w:lvl>
    <w:lvl w:ilvl="4" w:tplc="04130019" w:tentative="1">
      <w:start w:val="1"/>
      <w:numFmt w:val="lowerLetter"/>
      <w:lvlText w:val="%5."/>
      <w:lvlJc w:val="left"/>
      <w:pPr>
        <w:ind w:left="4280" w:hanging="360"/>
      </w:pPr>
    </w:lvl>
    <w:lvl w:ilvl="5" w:tplc="0413001B" w:tentative="1">
      <w:start w:val="1"/>
      <w:numFmt w:val="lowerRoman"/>
      <w:lvlText w:val="%6."/>
      <w:lvlJc w:val="right"/>
      <w:pPr>
        <w:ind w:left="5000" w:hanging="180"/>
      </w:pPr>
    </w:lvl>
    <w:lvl w:ilvl="6" w:tplc="0413000F" w:tentative="1">
      <w:start w:val="1"/>
      <w:numFmt w:val="decimal"/>
      <w:lvlText w:val="%7."/>
      <w:lvlJc w:val="left"/>
      <w:pPr>
        <w:ind w:left="5720" w:hanging="360"/>
      </w:pPr>
    </w:lvl>
    <w:lvl w:ilvl="7" w:tplc="04130019" w:tentative="1">
      <w:start w:val="1"/>
      <w:numFmt w:val="lowerLetter"/>
      <w:lvlText w:val="%8."/>
      <w:lvlJc w:val="left"/>
      <w:pPr>
        <w:ind w:left="6440" w:hanging="360"/>
      </w:pPr>
    </w:lvl>
    <w:lvl w:ilvl="8" w:tplc="0413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455173AA"/>
    <w:multiLevelType w:val="hybridMultilevel"/>
    <w:tmpl w:val="CE68228C"/>
    <w:lvl w:ilvl="0" w:tplc="5F7EC9A8">
      <w:start w:val="4"/>
      <w:numFmt w:val="upperLetter"/>
      <w:pStyle w:val="kopbijlage"/>
      <w:lvlText w:val="Bijlage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D2A23"/>
    <w:multiLevelType w:val="hybridMultilevel"/>
    <w:tmpl w:val="7976321E"/>
    <w:lvl w:ilvl="0" w:tplc="220CAEE2">
      <w:start w:val="1"/>
      <w:numFmt w:val="bullet"/>
      <w:pStyle w:val="Lijstaline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73BBA"/>
    <w:multiLevelType w:val="multilevel"/>
    <w:tmpl w:val="FF1EE302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Kop3"/>
      <w:lvlText w:val="%1.%2.%3."/>
      <w:lvlJc w:val="left"/>
      <w:pPr>
        <w:ind w:left="680" w:hanging="68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D16015"/>
    <w:multiLevelType w:val="hybridMultilevel"/>
    <w:tmpl w:val="FBCC5B04"/>
    <w:lvl w:ilvl="0" w:tplc="1DF46A58">
      <w:start w:val="1"/>
      <w:numFmt w:val="bullet"/>
      <w:pStyle w:val="lijstineis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575E9B"/>
    <w:multiLevelType w:val="hybridMultilevel"/>
    <w:tmpl w:val="DC9AB3C0"/>
    <w:lvl w:ilvl="0" w:tplc="6428A80C">
      <w:start w:val="1"/>
      <w:numFmt w:val="bullet"/>
      <w:pStyle w:val="Bullets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44E4297"/>
    <w:multiLevelType w:val="hybridMultilevel"/>
    <w:tmpl w:val="2D06A02A"/>
    <w:lvl w:ilvl="0" w:tplc="D250E86E">
      <w:start w:val="1"/>
      <w:numFmt w:val="decimal"/>
      <w:pStyle w:val="CDDeis"/>
      <w:lvlText w:val="CDD 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A082C"/>
    <w:multiLevelType w:val="multilevel"/>
    <w:tmpl w:val="4F8E61D0"/>
    <w:lvl w:ilvl="0">
      <w:start w:val="1"/>
      <w:numFmt w:val="upperLetter"/>
      <w:lvlText w:val="Bijlage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D"/>
    <w:rsid w:val="00000F87"/>
    <w:rsid w:val="00003F19"/>
    <w:rsid w:val="00005526"/>
    <w:rsid w:val="00013346"/>
    <w:rsid w:val="00015240"/>
    <w:rsid w:val="00032FE3"/>
    <w:rsid w:val="00044EE2"/>
    <w:rsid w:val="00050A9B"/>
    <w:rsid w:val="000510A4"/>
    <w:rsid w:val="00057814"/>
    <w:rsid w:val="00062A15"/>
    <w:rsid w:val="00072968"/>
    <w:rsid w:val="00082A9D"/>
    <w:rsid w:val="00087870"/>
    <w:rsid w:val="00087EEA"/>
    <w:rsid w:val="00095627"/>
    <w:rsid w:val="000A23F6"/>
    <w:rsid w:val="000A2F27"/>
    <w:rsid w:val="000A6D36"/>
    <w:rsid w:val="000B2450"/>
    <w:rsid w:val="000C1D56"/>
    <w:rsid w:val="000D4ECE"/>
    <w:rsid w:val="000E157E"/>
    <w:rsid w:val="000F159A"/>
    <w:rsid w:val="0010304B"/>
    <w:rsid w:val="001120CF"/>
    <w:rsid w:val="001147BF"/>
    <w:rsid w:val="001344BC"/>
    <w:rsid w:val="00134D7F"/>
    <w:rsid w:val="00137D0C"/>
    <w:rsid w:val="00141221"/>
    <w:rsid w:val="00150B2A"/>
    <w:rsid w:val="00177DED"/>
    <w:rsid w:val="00185494"/>
    <w:rsid w:val="00191B00"/>
    <w:rsid w:val="001A081F"/>
    <w:rsid w:val="001C798F"/>
    <w:rsid w:val="00207BA2"/>
    <w:rsid w:val="002630C2"/>
    <w:rsid w:val="00266479"/>
    <w:rsid w:val="00271431"/>
    <w:rsid w:val="002A1189"/>
    <w:rsid w:val="002A1D50"/>
    <w:rsid w:val="002A6D92"/>
    <w:rsid w:val="002C23A5"/>
    <w:rsid w:val="002C2770"/>
    <w:rsid w:val="002C47B4"/>
    <w:rsid w:val="002D2652"/>
    <w:rsid w:val="002D658C"/>
    <w:rsid w:val="002E0004"/>
    <w:rsid w:val="002F2182"/>
    <w:rsid w:val="002F6B02"/>
    <w:rsid w:val="00306F6F"/>
    <w:rsid w:val="003258DB"/>
    <w:rsid w:val="00340206"/>
    <w:rsid w:val="00345572"/>
    <w:rsid w:val="0035589A"/>
    <w:rsid w:val="003558A5"/>
    <w:rsid w:val="003740F9"/>
    <w:rsid w:val="003750DC"/>
    <w:rsid w:val="00377356"/>
    <w:rsid w:val="003A0A71"/>
    <w:rsid w:val="003B37B7"/>
    <w:rsid w:val="003C4CC4"/>
    <w:rsid w:val="003D2AD9"/>
    <w:rsid w:val="003E1CD6"/>
    <w:rsid w:val="00400705"/>
    <w:rsid w:val="00413F81"/>
    <w:rsid w:val="0042310E"/>
    <w:rsid w:val="004667A1"/>
    <w:rsid w:val="00467D6F"/>
    <w:rsid w:val="004D1BCE"/>
    <w:rsid w:val="004E67E1"/>
    <w:rsid w:val="005015BF"/>
    <w:rsid w:val="00513090"/>
    <w:rsid w:val="005252F5"/>
    <w:rsid w:val="00544CE5"/>
    <w:rsid w:val="005900AB"/>
    <w:rsid w:val="00592465"/>
    <w:rsid w:val="005A5564"/>
    <w:rsid w:val="005D5458"/>
    <w:rsid w:val="005D5B85"/>
    <w:rsid w:val="005E56F6"/>
    <w:rsid w:val="005F35A5"/>
    <w:rsid w:val="005F3F6A"/>
    <w:rsid w:val="0062694F"/>
    <w:rsid w:val="00654D19"/>
    <w:rsid w:val="00680ED6"/>
    <w:rsid w:val="00684DCA"/>
    <w:rsid w:val="00687816"/>
    <w:rsid w:val="00695A13"/>
    <w:rsid w:val="00697ADF"/>
    <w:rsid w:val="006E6C99"/>
    <w:rsid w:val="006F3244"/>
    <w:rsid w:val="007040CB"/>
    <w:rsid w:val="00714A3D"/>
    <w:rsid w:val="00730971"/>
    <w:rsid w:val="00733FB1"/>
    <w:rsid w:val="00743513"/>
    <w:rsid w:val="00753B1C"/>
    <w:rsid w:val="0077202E"/>
    <w:rsid w:val="00776860"/>
    <w:rsid w:val="007857E0"/>
    <w:rsid w:val="00791C0F"/>
    <w:rsid w:val="007B3523"/>
    <w:rsid w:val="007C319D"/>
    <w:rsid w:val="008230A9"/>
    <w:rsid w:val="00844993"/>
    <w:rsid w:val="00847899"/>
    <w:rsid w:val="0085108D"/>
    <w:rsid w:val="00854188"/>
    <w:rsid w:val="00856F49"/>
    <w:rsid w:val="0086689A"/>
    <w:rsid w:val="008744B3"/>
    <w:rsid w:val="008749D8"/>
    <w:rsid w:val="00880199"/>
    <w:rsid w:val="008A49E1"/>
    <w:rsid w:val="008B55E3"/>
    <w:rsid w:val="008C2FCA"/>
    <w:rsid w:val="008D117D"/>
    <w:rsid w:val="008F6466"/>
    <w:rsid w:val="00907E1B"/>
    <w:rsid w:val="009507F9"/>
    <w:rsid w:val="0097254F"/>
    <w:rsid w:val="00986C9D"/>
    <w:rsid w:val="00993C92"/>
    <w:rsid w:val="009A2883"/>
    <w:rsid w:val="009B648D"/>
    <w:rsid w:val="009C7BD8"/>
    <w:rsid w:val="009E4805"/>
    <w:rsid w:val="009E4A8F"/>
    <w:rsid w:val="00A075D5"/>
    <w:rsid w:val="00A11D25"/>
    <w:rsid w:val="00A169DF"/>
    <w:rsid w:val="00A234BB"/>
    <w:rsid w:val="00A37902"/>
    <w:rsid w:val="00A37BB3"/>
    <w:rsid w:val="00A90DA4"/>
    <w:rsid w:val="00AB3207"/>
    <w:rsid w:val="00AC26B9"/>
    <w:rsid w:val="00AC310D"/>
    <w:rsid w:val="00AC4104"/>
    <w:rsid w:val="00AE7C03"/>
    <w:rsid w:val="00B25BE5"/>
    <w:rsid w:val="00B347A1"/>
    <w:rsid w:val="00B62220"/>
    <w:rsid w:val="00B80045"/>
    <w:rsid w:val="00B96E30"/>
    <w:rsid w:val="00BA2EE9"/>
    <w:rsid w:val="00BC72D2"/>
    <w:rsid w:val="00BE600C"/>
    <w:rsid w:val="00BF2354"/>
    <w:rsid w:val="00C04D3F"/>
    <w:rsid w:val="00C07BB6"/>
    <w:rsid w:val="00C27F73"/>
    <w:rsid w:val="00C71B90"/>
    <w:rsid w:val="00C87EA2"/>
    <w:rsid w:val="00C91ED9"/>
    <w:rsid w:val="00CC3BD0"/>
    <w:rsid w:val="00CD2587"/>
    <w:rsid w:val="00CE21F8"/>
    <w:rsid w:val="00CE5A1B"/>
    <w:rsid w:val="00CF1C14"/>
    <w:rsid w:val="00CF3071"/>
    <w:rsid w:val="00D45C20"/>
    <w:rsid w:val="00D86E40"/>
    <w:rsid w:val="00D95853"/>
    <w:rsid w:val="00DA1E1A"/>
    <w:rsid w:val="00DB1141"/>
    <w:rsid w:val="00DC40E0"/>
    <w:rsid w:val="00DC709C"/>
    <w:rsid w:val="00DD0149"/>
    <w:rsid w:val="00DE2E89"/>
    <w:rsid w:val="00E0071F"/>
    <w:rsid w:val="00E10F27"/>
    <w:rsid w:val="00E22626"/>
    <w:rsid w:val="00E55F13"/>
    <w:rsid w:val="00E90E4F"/>
    <w:rsid w:val="00E96F2E"/>
    <w:rsid w:val="00EC45F3"/>
    <w:rsid w:val="00ED49FA"/>
    <w:rsid w:val="00EE0C52"/>
    <w:rsid w:val="00F10693"/>
    <w:rsid w:val="00F1680F"/>
    <w:rsid w:val="00F20457"/>
    <w:rsid w:val="00F265D8"/>
    <w:rsid w:val="00F35DB8"/>
    <w:rsid w:val="00F36999"/>
    <w:rsid w:val="00F61999"/>
    <w:rsid w:val="00F62DDF"/>
    <w:rsid w:val="00F70902"/>
    <w:rsid w:val="00F71DCD"/>
    <w:rsid w:val="00FE1435"/>
    <w:rsid w:val="00FF114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627D"/>
  <w15:chartTrackingRefBased/>
  <w15:docId w15:val="{60CD255C-E34F-4C64-931F-AB32A29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081F"/>
    <w:pPr>
      <w:spacing w:after="0" w:line="240" w:lineRule="atLeast"/>
      <w:ind w:left="680"/>
      <w:contextualSpacing/>
    </w:pPr>
    <w:rPr>
      <w:color w:val="000000" w:themeColor="text1"/>
      <w:sz w:val="18"/>
    </w:rPr>
  </w:style>
  <w:style w:type="paragraph" w:styleId="Kop1">
    <w:name w:val="heading 1"/>
    <w:basedOn w:val="Standaard"/>
    <w:next w:val="Kop2"/>
    <w:link w:val="Kop1Char"/>
    <w:qFormat/>
    <w:rsid w:val="000A2F27"/>
    <w:pPr>
      <w:keepNext/>
      <w:keepLines/>
      <w:numPr>
        <w:numId w:val="1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9F4C98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D2587"/>
    <w:pPr>
      <w:keepNext/>
      <w:keepLines/>
      <w:numPr>
        <w:ilvl w:val="1"/>
        <w:numId w:val="1"/>
      </w:numPr>
      <w:spacing w:before="480" w:after="240"/>
      <w:outlineLvl w:val="1"/>
    </w:pPr>
    <w:rPr>
      <w:rFonts w:asciiTheme="majorHAnsi" w:eastAsiaTheme="majorEastAsia" w:hAnsiTheme="majorHAnsi" w:cstheme="majorBidi"/>
      <w:color w:val="20A7AD" w:themeColor="accent1"/>
      <w:sz w:val="22"/>
      <w:szCs w:val="26"/>
    </w:rPr>
  </w:style>
  <w:style w:type="paragraph" w:styleId="Kop3">
    <w:name w:val="heading 3"/>
    <w:basedOn w:val="Standaard"/>
    <w:next w:val="Standaard"/>
    <w:link w:val="Kop3Char"/>
    <w:qFormat/>
    <w:rsid w:val="005A5564"/>
    <w:pPr>
      <w:keepNext/>
      <w:keepLines/>
      <w:numPr>
        <w:ilvl w:val="2"/>
        <w:numId w:val="1"/>
      </w:numPr>
      <w:spacing w:before="600" w:after="24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Kop4">
    <w:name w:val="heading 4"/>
    <w:basedOn w:val="Standaard"/>
    <w:next w:val="Standaard"/>
    <w:link w:val="Kop4Char"/>
    <w:rsid w:val="00340206"/>
    <w:pPr>
      <w:keepNext/>
      <w:widowControl w:val="0"/>
      <w:tabs>
        <w:tab w:val="left" w:pos="284"/>
      </w:tabs>
      <w:spacing w:before="240" w:after="60" w:line="360" w:lineRule="auto"/>
      <w:ind w:left="0"/>
      <w:outlineLvl w:val="3"/>
    </w:pPr>
    <w:rPr>
      <w:rFonts w:ascii="Microsoft YaHei" w:eastAsia="Microsoft YaHei" w:hAnsi="Microsoft YaHei" w:cs="Arial"/>
      <w:bCs/>
      <w:i/>
      <w:color w:val="auto"/>
      <w:szCs w:val="24"/>
    </w:rPr>
  </w:style>
  <w:style w:type="paragraph" w:styleId="Kop5">
    <w:name w:val="heading 5"/>
    <w:basedOn w:val="Standaard"/>
    <w:next w:val="Standaard"/>
    <w:link w:val="Kop5Char"/>
    <w:unhideWhenUsed/>
    <w:rsid w:val="00340206"/>
    <w:pPr>
      <w:keepNext/>
      <w:keepLines/>
      <w:widowControl w:val="0"/>
      <w:tabs>
        <w:tab w:val="left" w:pos="284"/>
      </w:tabs>
      <w:spacing w:before="40" w:line="360" w:lineRule="auto"/>
      <w:ind w:left="0"/>
      <w:outlineLvl w:val="4"/>
    </w:pPr>
    <w:rPr>
      <w:rFonts w:asciiTheme="majorHAnsi" w:eastAsiaTheme="majorEastAsia" w:hAnsiTheme="majorHAnsi" w:cstheme="majorBidi"/>
      <w:color w:val="187C81" w:themeColor="accent1" w:themeShade="BF"/>
    </w:rPr>
  </w:style>
  <w:style w:type="paragraph" w:styleId="Kop6">
    <w:name w:val="heading 6"/>
    <w:basedOn w:val="Standaard"/>
    <w:next w:val="Standaard"/>
    <w:link w:val="Kop6Char"/>
    <w:rsid w:val="00340206"/>
    <w:pPr>
      <w:widowControl w:val="0"/>
      <w:tabs>
        <w:tab w:val="left" w:pos="284"/>
      </w:tabs>
      <w:spacing w:before="240" w:after="60" w:line="360" w:lineRule="auto"/>
      <w:ind w:left="0"/>
      <w:outlineLvl w:val="5"/>
    </w:pPr>
    <w:rPr>
      <w:rFonts w:ascii="Arial" w:eastAsia="Microsoft YaHei" w:hAnsi="Arial" w:cs="Arial"/>
      <w:i/>
      <w:iCs/>
      <w:color w:val="auto"/>
    </w:rPr>
  </w:style>
  <w:style w:type="paragraph" w:styleId="Kop7">
    <w:name w:val="heading 7"/>
    <w:basedOn w:val="Standaard"/>
    <w:next w:val="Standaard"/>
    <w:link w:val="Kop7Char"/>
    <w:rsid w:val="00340206"/>
    <w:pPr>
      <w:widowControl w:val="0"/>
      <w:tabs>
        <w:tab w:val="left" w:pos="284"/>
      </w:tabs>
      <w:spacing w:before="240" w:after="60" w:line="360" w:lineRule="auto"/>
      <w:ind w:left="0"/>
      <w:outlineLvl w:val="6"/>
    </w:pPr>
    <w:rPr>
      <w:rFonts w:ascii="Arial" w:eastAsia="Microsoft YaHei" w:hAnsi="Arial" w:cs="Arial"/>
      <w:color w:val="auto"/>
      <w:sz w:val="20"/>
      <w:szCs w:val="20"/>
    </w:rPr>
  </w:style>
  <w:style w:type="paragraph" w:styleId="Kop8">
    <w:name w:val="heading 8"/>
    <w:basedOn w:val="Standaard"/>
    <w:next w:val="Standaard"/>
    <w:link w:val="Kop8Char"/>
    <w:rsid w:val="00340206"/>
    <w:pPr>
      <w:widowControl w:val="0"/>
      <w:tabs>
        <w:tab w:val="left" w:pos="284"/>
      </w:tabs>
      <w:spacing w:before="240" w:after="60" w:line="360" w:lineRule="auto"/>
      <w:ind w:left="0"/>
      <w:outlineLvl w:val="7"/>
    </w:pPr>
    <w:rPr>
      <w:rFonts w:ascii="Arial" w:eastAsia="Microsoft YaHei" w:hAnsi="Arial" w:cs="Arial"/>
      <w:i/>
      <w:iCs/>
      <w:color w:val="auto"/>
      <w:sz w:val="20"/>
      <w:szCs w:val="20"/>
    </w:rPr>
  </w:style>
  <w:style w:type="paragraph" w:styleId="Kop9">
    <w:name w:val="heading 9"/>
    <w:basedOn w:val="Standaard"/>
    <w:next w:val="Standaard"/>
    <w:link w:val="Kop9Char"/>
    <w:rsid w:val="00340206"/>
    <w:pPr>
      <w:widowControl w:val="0"/>
      <w:tabs>
        <w:tab w:val="left" w:pos="284"/>
      </w:tabs>
      <w:spacing w:before="240" w:after="60" w:line="360" w:lineRule="auto"/>
      <w:ind w:left="0"/>
      <w:outlineLvl w:val="8"/>
    </w:pPr>
    <w:rPr>
      <w:rFonts w:ascii="Arial" w:eastAsia="Microsoft YaHei" w:hAnsi="Arial" w:cs="Arial"/>
      <w:b/>
      <w:bCs/>
      <w:i/>
      <w:iCs/>
      <w:color w:val="auto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streept">
    <w:name w:val="Onderstreept"/>
    <w:basedOn w:val="Standaard"/>
    <w:link w:val="OnderstreeptChar"/>
    <w:uiPriority w:val="1"/>
    <w:qFormat/>
    <w:rsid w:val="00743513"/>
    <w:rPr>
      <w:u w:val="single"/>
    </w:rPr>
  </w:style>
  <w:style w:type="paragraph" w:customStyle="1" w:styleId="Vet">
    <w:name w:val="Vet"/>
    <w:basedOn w:val="Standaard"/>
    <w:link w:val="VetChar"/>
    <w:uiPriority w:val="1"/>
    <w:qFormat/>
    <w:rsid w:val="00F265D8"/>
    <w:rPr>
      <w:b/>
    </w:rPr>
  </w:style>
  <w:style w:type="character" w:customStyle="1" w:styleId="OnderstreeptChar">
    <w:name w:val="Onderstreept Char"/>
    <w:basedOn w:val="Standaardalinea-lettertype"/>
    <w:link w:val="Onderstreept"/>
    <w:uiPriority w:val="1"/>
    <w:rsid w:val="00CE5A1B"/>
    <w:rPr>
      <w:color w:val="000000" w:themeColor="text1"/>
      <w:sz w:val="18"/>
      <w:u w:val="single"/>
    </w:rPr>
  </w:style>
  <w:style w:type="paragraph" w:styleId="Titel">
    <w:name w:val="Title"/>
    <w:basedOn w:val="Standaard"/>
    <w:next w:val="Standaard"/>
    <w:link w:val="TitelChar"/>
    <w:qFormat/>
    <w:rsid w:val="00F265D8"/>
    <w:pPr>
      <w:spacing w:line="620" w:lineRule="atLeast"/>
      <w:ind w:left="0"/>
    </w:pPr>
    <w:rPr>
      <w:rFonts w:asciiTheme="majorHAnsi" w:eastAsiaTheme="majorEastAsia" w:hAnsiTheme="majorHAnsi" w:cstheme="majorBidi"/>
      <w:color w:val="FFFFFF" w:themeColor="background2"/>
      <w:sz w:val="62"/>
      <w:szCs w:val="56"/>
    </w:rPr>
  </w:style>
  <w:style w:type="character" w:customStyle="1" w:styleId="VetChar">
    <w:name w:val="Vet Char"/>
    <w:basedOn w:val="Standaardalinea-lettertype"/>
    <w:link w:val="Vet"/>
    <w:uiPriority w:val="1"/>
    <w:rsid w:val="00F265D8"/>
    <w:rPr>
      <w:b/>
      <w:color w:val="000000" w:themeColor="text1"/>
      <w:sz w:val="18"/>
    </w:rPr>
  </w:style>
  <w:style w:type="character" w:customStyle="1" w:styleId="TitelChar">
    <w:name w:val="Titel Char"/>
    <w:basedOn w:val="Standaardalinea-lettertype"/>
    <w:link w:val="Titel"/>
    <w:rsid w:val="00F62DDF"/>
    <w:rPr>
      <w:rFonts w:asciiTheme="majorHAnsi" w:eastAsiaTheme="majorEastAsia" w:hAnsiTheme="majorHAnsi" w:cstheme="majorBidi"/>
      <w:color w:val="FFFFFF" w:themeColor="background2"/>
      <w:sz w:val="62"/>
      <w:szCs w:val="56"/>
    </w:rPr>
  </w:style>
  <w:style w:type="paragraph" w:customStyle="1" w:styleId="Subtitel">
    <w:name w:val="Subtitel"/>
    <w:basedOn w:val="Titel"/>
    <w:link w:val="SubtitelChar"/>
    <w:qFormat/>
    <w:rsid w:val="00F265D8"/>
    <w:pPr>
      <w:spacing w:line="280" w:lineRule="atLeast"/>
    </w:pPr>
    <w:rPr>
      <w:sz w:val="28"/>
    </w:rPr>
  </w:style>
  <w:style w:type="paragraph" w:customStyle="1" w:styleId="Colofon">
    <w:name w:val="Colofon"/>
    <w:basedOn w:val="Standaard"/>
    <w:link w:val="ColofonChar"/>
    <w:uiPriority w:val="4"/>
    <w:qFormat/>
    <w:rsid w:val="00F265D8"/>
    <w:pPr>
      <w:spacing w:line="320" w:lineRule="atLeast"/>
      <w:ind w:left="0"/>
    </w:pPr>
    <w:rPr>
      <w:color w:val="FFFFFF" w:themeColor="background1"/>
      <w:sz w:val="32"/>
    </w:rPr>
  </w:style>
  <w:style w:type="character" w:customStyle="1" w:styleId="SubtitelChar">
    <w:name w:val="Subtitel Char"/>
    <w:basedOn w:val="TitelChar"/>
    <w:link w:val="Subtitel"/>
    <w:uiPriority w:val="7"/>
    <w:rsid w:val="00F62DDF"/>
    <w:rPr>
      <w:rFonts w:asciiTheme="majorHAnsi" w:eastAsiaTheme="majorEastAsia" w:hAnsiTheme="majorHAnsi" w:cstheme="majorBidi"/>
      <w:color w:val="FFFFFF" w:themeColor="background2"/>
      <w:sz w:val="28"/>
      <w:szCs w:val="56"/>
    </w:rPr>
  </w:style>
  <w:style w:type="paragraph" w:customStyle="1" w:styleId="Kopwit">
    <w:name w:val="Kop wit"/>
    <w:basedOn w:val="Standaard"/>
    <w:link w:val="KopwitChar"/>
    <w:uiPriority w:val="4"/>
    <w:qFormat/>
    <w:rsid w:val="00F265D8"/>
    <w:pPr>
      <w:spacing w:line="320" w:lineRule="atLeast"/>
      <w:ind w:left="0"/>
    </w:pPr>
    <w:rPr>
      <w:sz w:val="32"/>
    </w:rPr>
  </w:style>
  <w:style w:type="character" w:customStyle="1" w:styleId="ColofonChar">
    <w:name w:val="Colofon Char"/>
    <w:basedOn w:val="Standaardalinea-lettertype"/>
    <w:link w:val="Colofon"/>
    <w:uiPriority w:val="4"/>
    <w:rsid w:val="00A169DF"/>
    <w:rPr>
      <w:color w:val="FFFFFF" w:themeColor="background1"/>
      <w:sz w:val="32"/>
    </w:rPr>
  </w:style>
  <w:style w:type="paragraph" w:customStyle="1" w:styleId="Tabeltekstwit">
    <w:name w:val="Tabeltekst wit"/>
    <w:basedOn w:val="Standaard"/>
    <w:link w:val="TabeltekstwitChar"/>
    <w:uiPriority w:val="4"/>
    <w:qFormat/>
    <w:rsid w:val="009507F9"/>
    <w:pPr>
      <w:ind w:left="0"/>
    </w:pPr>
    <w:rPr>
      <w:color w:val="FFFFFF" w:themeColor="background1"/>
      <w:sz w:val="20"/>
    </w:rPr>
  </w:style>
  <w:style w:type="character" w:customStyle="1" w:styleId="KopwitChar">
    <w:name w:val="Kop wit Char"/>
    <w:basedOn w:val="ColofonChar"/>
    <w:link w:val="Kopwit"/>
    <w:uiPriority w:val="4"/>
    <w:rsid w:val="00A169DF"/>
    <w:rPr>
      <w:color w:val="000000" w:themeColor="text1"/>
      <w:sz w:val="32"/>
    </w:rPr>
  </w:style>
  <w:style w:type="character" w:customStyle="1" w:styleId="Kop1Char">
    <w:name w:val="Kop 1 Char"/>
    <w:basedOn w:val="Standaardalinea-lettertype"/>
    <w:link w:val="Kop1"/>
    <w:rsid w:val="000A2F27"/>
    <w:rPr>
      <w:rFonts w:asciiTheme="majorHAnsi" w:eastAsiaTheme="majorEastAsia" w:hAnsiTheme="majorHAnsi" w:cstheme="majorBidi"/>
      <w:b/>
      <w:color w:val="9F4C98" w:themeColor="accent2"/>
      <w:sz w:val="32"/>
      <w:szCs w:val="32"/>
    </w:rPr>
  </w:style>
  <w:style w:type="character" w:customStyle="1" w:styleId="TabeltekstwitChar">
    <w:name w:val="Tabeltekst wit Char"/>
    <w:basedOn w:val="Standaardalinea-lettertype"/>
    <w:link w:val="Tabeltekstwit"/>
    <w:uiPriority w:val="4"/>
    <w:rsid w:val="009507F9"/>
    <w:rPr>
      <w:color w:val="FFFFFF" w:themeColor="background1"/>
      <w:sz w:val="20"/>
    </w:rPr>
  </w:style>
  <w:style w:type="character" w:customStyle="1" w:styleId="Kop2Char">
    <w:name w:val="Kop 2 Char"/>
    <w:basedOn w:val="Standaardalinea-lettertype"/>
    <w:link w:val="Kop2"/>
    <w:rsid w:val="00CD2587"/>
    <w:rPr>
      <w:rFonts w:asciiTheme="majorHAnsi" w:eastAsiaTheme="majorEastAsia" w:hAnsiTheme="majorHAnsi" w:cstheme="majorBidi"/>
      <w:color w:val="20A7AD" w:themeColor="accent1"/>
      <w:szCs w:val="26"/>
    </w:rPr>
  </w:style>
  <w:style w:type="paragraph" w:customStyle="1" w:styleId="Hoofdstukzondernummering">
    <w:name w:val="Hoofdstuk zonder nummering"/>
    <w:basedOn w:val="Standaard"/>
    <w:link w:val="HoofdstukzondernummeringChar"/>
    <w:uiPriority w:val="3"/>
    <w:qFormat/>
    <w:rsid w:val="00F35DB8"/>
    <w:pPr>
      <w:spacing w:before="240" w:line="320" w:lineRule="atLeast"/>
      <w:outlineLvl w:val="0"/>
    </w:pPr>
    <w:rPr>
      <w:b/>
      <w:color w:val="9F4C98" w:themeColor="accent2"/>
      <w:sz w:val="32"/>
    </w:rPr>
  </w:style>
  <w:style w:type="paragraph" w:customStyle="1" w:styleId="Kopje">
    <w:name w:val="Kopje"/>
    <w:basedOn w:val="Standaard"/>
    <w:link w:val="KopjeChar"/>
    <w:uiPriority w:val="1"/>
    <w:qFormat/>
    <w:rsid w:val="00467D6F"/>
    <w:rPr>
      <w:b/>
      <w:sz w:val="22"/>
    </w:rPr>
  </w:style>
  <w:style w:type="character" w:customStyle="1" w:styleId="HoofdstukzondernummeringChar">
    <w:name w:val="Hoofdstuk zonder nummering Char"/>
    <w:basedOn w:val="Standaardalinea-lettertype"/>
    <w:link w:val="Hoofdstukzondernummering"/>
    <w:uiPriority w:val="3"/>
    <w:rsid w:val="00F35DB8"/>
    <w:rPr>
      <w:b/>
      <w:color w:val="9F4C98" w:themeColor="accent2"/>
      <w:sz w:val="32"/>
    </w:rPr>
  </w:style>
  <w:style w:type="paragraph" w:styleId="Lijstalinea">
    <w:name w:val="List Paragraph"/>
    <w:basedOn w:val="Standaard"/>
    <w:link w:val="LijstalineaChar"/>
    <w:autoRedefine/>
    <w:uiPriority w:val="99"/>
    <w:qFormat/>
    <w:rsid w:val="00062A15"/>
    <w:pPr>
      <w:widowControl w:val="0"/>
      <w:numPr>
        <w:numId w:val="11"/>
      </w:numPr>
      <w:tabs>
        <w:tab w:val="left" w:pos="284"/>
      </w:tabs>
      <w:ind w:left="1418" w:hanging="425"/>
    </w:pPr>
  </w:style>
  <w:style w:type="character" w:customStyle="1" w:styleId="KopjeChar">
    <w:name w:val="Kopje Char"/>
    <w:basedOn w:val="Standaardalinea-lettertype"/>
    <w:link w:val="Kopje"/>
    <w:uiPriority w:val="1"/>
    <w:rsid w:val="00F62DDF"/>
    <w:rPr>
      <w:b/>
      <w:color w:val="000000" w:themeColor="text1"/>
    </w:rPr>
  </w:style>
  <w:style w:type="paragraph" w:customStyle="1" w:styleId="Bullets">
    <w:name w:val="Bullets"/>
    <w:basedOn w:val="Lijstalinea"/>
    <w:link w:val="BulletsChar"/>
    <w:uiPriority w:val="1"/>
    <w:qFormat/>
    <w:rsid w:val="00F62DDF"/>
    <w:pPr>
      <w:numPr>
        <w:numId w:val="2"/>
      </w:numPr>
      <w:ind w:left="1020" w:hanging="340"/>
    </w:pPr>
  </w:style>
  <w:style w:type="paragraph" w:customStyle="1" w:styleId="Nummering">
    <w:name w:val="Nummering"/>
    <w:basedOn w:val="Lijstalinea"/>
    <w:link w:val="NummeringChar"/>
    <w:uiPriority w:val="1"/>
    <w:qFormat/>
    <w:rsid w:val="00F62DDF"/>
    <w:pPr>
      <w:numPr>
        <w:numId w:val="3"/>
      </w:numPr>
      <w:ind w:left="1020" w:hanging="340"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062A15"/>
    <w:rPr>
      <w:color w:val="000000" w:themeColor="text1"/>
      <w:sz w:val="18"/>
    </w:rPr>
  </w:style>
  <w:style w:type="character" w:customStyle="1" w:styleId="BulletsChar">
    <w:name w:val="Bullets Char"/>
    <w:basedOn w:val="LijstalineaChar"/>
    <w:link w:val="Bullets"/>
    <w:uiPriority w:val="1"/>
    <w:rsid w:val="00F62DDF"/>
    <w:rPr>
      <w:color w:val="000000" w:themeColor="text1"/>
      <w:sz w:val="18"/>
    </w:rPr>
  </w:style>
  <w:style w:type="character" w:styleId="Subtielebenadrukking">
    <w:name w:val="Subtle Emphasis"/>
    <w:basedOn w:val="Standaardalinea-lettertype"/>
    <w:uiPriority w:val="19"/>
    <w:semiHidden/>
    <w:rsid w:val="00F62DDF"/>
    <w:rPr>
      <w:i/>
      <w:iCs/>
      <w:color w:val="404040" w:themeColor="text1" w:themeTint="BF"/>
    </w:rPr>
  </w:style>
  <w:style w:type="character" w:customStyle="1" w:styleId="NummeringChar">
    <w:name w:val="Nummering Char"/>
    <w:basedOn w:val="LijstalineaChar"/>
    <w:link w:val="Nummering"/>
    <w:uiPriority w:val="1"/>
    <w:rsid w:val="00F62DDF"/>
    <w:rPr>
      <w:color w:val="000000" w:themeColor="text1"/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F62DDF"/>
    <w:pPr>
      <w:numPr>
        <w:ilvl w:val="1"/>
      </w:numPr>
      <w:spacing w:after="160"/>
      <w:ind w:left="68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507F9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semiHidden/>
    <w:rsid w:val="009507F9"/>
    <w:pPr>
      <w:spacing w:after="0" w:line="240" w:lineRule="auto"/>
      <w:ind w:left="680"/>
      <w:contextualSpacing/>
    </w:pPr>
    <w:rPr>
      <w:color w:val="000000" w:themeColor="text1"/>
      <w:sz w:val="18"/>
    </w:rPr>
  </w:style>
  <w:style w:type="paragraph" w:customStyle="1" w:styleId="Tabeltekstklein">
    <w:name w:val="Tabeltekst klein"/>
    <w:basedOn w:val="Tabeltekstwit"/>
    <w:link w:val="TabeltekstkleinChar"/>
    <w:uiPriority w:val="5"/>
    <w:qFormat/>
    <w:rsid w:val="009507F9"/>
    <w:rPr>
      <w:sz w:val="18"/>
    </w:rPr>
  </w:style>
  <w:style w:type="paragraph" w:customStyle="1" w:styleId="Agendanummer">
    <w:name w:val="Agendanummer"/>
    <w:basedOn w:val="Lijstalinea"/>
    <w:next w:val="Standaard"/>
    <w:link w:val="AgendanummerChar"/>
    <w:uiPriority w:val="4"/>
    <w:qFormat/>
    <w:rsid w:val="000A23F6"/>
    <w:pPr>
      <w:numPr>
        <w:numId w:val="4"/>
      </w:numPr>
      <w:spacing w:before="240"/>
      <w:ind w:left="680" w:hanging="680"/>
    </w:pPr>
    <w:rPr>
      <w:b/>
      <w:bCs/>
      <w:sz w:val="24"/>
      <w:szCs w:val="32"/>
    </w:rPr>
  </w:style>
  <w:style w:type="character" w:customStyle="1" w:styleId="TabeltekstkleinChar">
    <w:name w:val="Tabeltekst klein Char"/>
    <w:basedOn w:val="TabeltekstwitChar"/>
    <w:link w:val="Tabeltekstklein"/>
    <w:uiPriority w:val="5"/>
    <w:rsid w:val="009507F9"/>
    <w:rPr>
      <w:color w:val="FFFFFF" w:themeColor="background1"/>
      <w:sz w:val="18"/>
    </w:rPr>
  </w:style>
  <w:style w:type="character" w:customStyle="1" w:styleId="AgendanummerChar">
    <w:name w:val="Agendanummer Char"/>
    <w:basedOn w:val="LijstalineaChar"/>
    <w:link w:val="Agendanummer"/>
    <w:uiPriority w:val="4"/>
    <w:rsid w:val="000A23F6"/>
    <w:rPr>
      <w:b/>
      <w:bCs/>
      <w:color w:val="000000" w:themeColor="text1"/>
      <w:sz w:val="2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35D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DB8"/>
    <w:rPr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62A15"/>
    <w:pPr>
      <w:tabs>
        <w:tab w:val="center" w:pos="4536"/>
        <w:tab w:val="right" w:pos="9072"/>
      </w:tabs>
      <w:spacing w:line="240" w:lineRule="auto"/>
      <w:ind w:left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A15"/>
    <w:rPr>
      <w:color w:val="000000" w:themeColor="text1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F35DB8"/>
    <w:rPr>
      <w:color w:val="808080"/>
    </w:rPr>
  </w:style>
  <w:style w:type="table" w:styleId="Tabelraster">
    <w:name w:val="Table Grid"/>
    <w:basedOn w:val="Standaardtabel"/>
    <w:uiPriority w:val="59"/>
    <w:rsid w:val="00F35DB8"/>
    <w:pPr>
      <w:spacing w:after="0"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  <w:spacing w:line="280" w:lineRule="atLeast"/>
      </w:pPr>
      <w:tblPr/>
      <w:tcPr>
        <w:shd w:val="clear" w:color="auto" w:fill="40A9A4"/>
      </w:tcPr>
    </w:tblStylePr>
  </w:style>
  <w:style w:type="table" w:styleId="Rastertabel4-Accent4">
    <w:name w:val="Grid Table 4 Accent 4"/>
    <w:basedOn w:val="Standaardtabel"/>
    <w:uiPriority w:val="49"/>
    <w:rsid w:val="005E56F6"/>
    <w:pPr>
      <w:spacing w:after="0" w:line="240" w:lineRule="auto"/>
    </w:pPr>
    <w:tblPr>
      <w:tblStyleRowBandSize w:val="1"/>
      <w:tblStyleColBandSize w:val="1"/>
      <w:tblBorders>
        <w:top w:val="single" w:sz="4" w:space="0" w:color="64DDE2" w:themeColor="accent4" w:themeTint="99"/>
        <w:left w:val="single" w:sz="4" w:space="0" w:color="64DDE2" w:themeColor="accent4" w:themeTint="99"/>
        <w:bottom w:val="single" w:sz="4" w:space="0" w:color="64DDE2" w:themeColor="accent4" w:themeTint="99"/>
        <w:right w:val="single" w:sz="4" w:space="0" w:color="64DDE2" w:themeColor="accent4" w:themeTint="99"/>
        <w:insideH w:val="single" w:sz="4" w:space="0" w:color="64DDE2" w:themeColor="accent4" w:themeTint="99"/>
        <w:insideV w:val="single" w:sz="4" w:space="0" w:color="64D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AD" w:themeColor="accent4"/>
          <w:left w:val="single" w:sz="4" w:space="0" w:color="20A7AD" w:themeColor="accent4"/>
          <w:bottom w:val="single" w:sz="4" w:space="0" w:color="20A7AD" w:themeColor="accent4"/>
          <w:right w:val="single" w:sz="4" w:space="0" w:color="20A7AD" w:themeColor="accent4"/>
          <w:insideH w:val="nil"/>
          <w:insideV w:val="nil"/>
        </w:tcBorders>
        <w:shd w:val="clear" w:color="auto" w:fill="20A7AD" w:themeFill="accent4"/>
      </w:tcPr>
    </w:tblStylePr>
    <w:tblStylePr w:type="lastRow">
      <w:rPr>
        <w:b/>
        <w:bCs/>
      </w:rPr>
      <w:tblPr/>
      <w:tcPr>
        <w:tcBorders>
          <w:top w:val="double" w:sz="4" w:space="0" w:color="20A7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3F5" w:themeFill="accent4" w:themeFillTint="33"/>
      </w:tcPr>
    </w:tblStylePr>
    <w:tblStylePr w:type="band1Horz">
      <w:tblPr/>
      <w:tcPr>
        <w:shd w:val="clear" w:color="auto" w:fill="CBF3F5" w:themeFill="accent4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5E5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3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A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A7AD" w:themeFill="accent1"/>
      </w:tcPr>
    </w:tblStylePr>
    <w:tblStylePr w:type="band1Vert">
      <w:tblPr/>
      <w:tcPr>
        <w:shd w:val="clear" w:color="auto" w:fill="98E8EC" w:themeFill="accent1" w:themeFillTint="66"/>
      </w:tcPr>
    </w:tblStylePr>
    <w:tblStylePr w:type="band1Horz">
      <w:tblPr/>
      <w:tcPr>
        <w:shd w:val="clear" w:color="auto" w:fill="98E8EC" w:themeFill="accent1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E5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A7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A7AD" w:themeFill="accent4"/>
      </w:tcPr>
    </w:tblStylePr>
    <w:tblStylePr w:type="band1Vert">
      <w:tblPr/>
      <w:tcPr>
        <w:shd w:val="clear" w:color="auto" w:fill="98E8EC" w:themeFill="accent4" w:themeFillTint="66"/>
      </w:tcPr>
    </w:tblStylePr>
    <w:tblStylePr w:type="band1Horz">
      <w:tblPr/>
      <w:tcPr>
        <w:shd w:val="clear" w:color="auto" w:fill="98E8EC" w:themeFill="accent4" w:themeFillTint="66"/>
      </w:tcPr>
    </w:tblStylePr>
  </w:style>
  <w:style w:type="table" w:styleId="Lijsttabel4-Accent4">
    <w:name w:val="List Table 4 Accent 4"/>
    <w:basedOn w:val="Standaardtabel"/>
    <w:uiPriority w:val="49"/>
    <w:rsid w:val="005E56F6"/>
    <w:pPr>
      <w:spacing w:after="0" w:line="240" w:lineRule="auto"/>
    </w:pPr>
    <w:tblPr>
      <w:tblStyleRowBandSize w:val="1"/>
      <w:tblStyleColBandSize w:val="1"/>
      <w:tblBorders>
        <w:top w:val="single" w:sz="4" w:space="0" w:color="64DDE2" w:themeColor="accent4" w:themeTint="99"/>
        <w:left w:val="single" w:sz="4" w:space="0" w:color="64DDE2" w:themeColor="accent4" w:themeTint="99"/>
        <w:bottom w:val="single" w:sz="4" w:space="0" w:color="64DDE2" w:themeColor="accent4" w:themeTint="99"/>
        <w:right w:val="single" w:sz="4" w:space="0" w:color="64DDE2" w:themeColor="accent4" w:themeTint="99"/>
        <w:insideH w:val="single" w:sz="4" w:space="0" w:color="64DD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AD" w:themeColor="accent4"/>
          <w:left w:val="single" w:sz="4" w:space="0" w:color="20A7AD" w:themeColor="accent4"/>
          <w:bottom w:val="single" w:sz="4" w:space="0" w:color="20A7AD" w:themeColor="accent4"/>
          <w:right w:val="single" w:sz="4" w:space="0" w:color="20A7AD" w:themeColor="accent4"/>
          <w:insideH w:val="nil"/>
        </w:tcBorders>
        <w:shd w:val="clear" w:color="auto" w:fill="20A7AD" w:themeFill="accent4"/>
      </w:tcPr>
    </w:tblStylePr>
    <w:tblStylePr w:type="lastRow">
      <w:rPr>
        <w:b/>
        <w:bCs/>
      </w:rPr>
      <w:tblPr/>
      <w:tcPr>
        <w:tcBorders>
          <w:top w:val="double" w:sz="4" w:space="0" w:color="64DD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3F5" w:themeFill="accent4" w:themeFillTint="33"/>
      </w:tcPr>
    </w:tblStylePr>
    <w:tblStylePr w:type="band1Horz">
      <w:tblPr/>
      <w:tcPr>
        <w:shd w:val="clear" w:color="auto" w:fill="CBF3F5" w:themeFill="accent4" w:themeFillTint="33"/>
      </w:tcPr>
    </w:tblStylePr>
  </w:style>
  <w:style w:type="paragraph" w:styleId="Inhopg1">
    <w:name w:val="toc 1"/>
    <w:basedOn w:val="Standaard"/>
    <w:next w:val="Standaard"/>
    <w:uiPriority w:val="39"/>
    <w:unhideWhenUsed/>
    <w:rsid w:val="002C47B4"/>
    <w:pPr>
      <w:tabs>
        <w:tab w:val="right" w:pos="9628"/>
      </w:tabs>
      <w:spacing w:before="240" w:after="120"/>
      <w:ind w:hanging="680"/>
    </w:pPr>
    <w:rPr>
      <w:b/>
      <w:noProof/>
      <w:color w:val="9F4C98" w:themeColor="accent2"/>
      <w:sz w:val="24"/>
    </w:rPr>
  </w:style>
  <w:style w:type="paragraph" w:styleId="Inhopg2">
    <w:name w:val="toc 2"/>
    <w:basedOn w:val="Standaard"/>
    <w:next w:val="Standaard"/>
    <w:uiPriority w:val="39"/>
    <w:unhideWhenUsed/>
    <w:rsid w:val="003258DB"/>
    <w:pPr>
      <w:spacing w:before="120"/>
      <w:ind w:hanging="680"/>
    </w:pPr>
    <w:rPr>
      <w:color w:val="20A7AD" w:themeColor="accent1"/>
      <w:sz w:val="22"/>
    </w:rPr>
  </w:style>
  <w:style w:type="character" w:styleId="Hyperlink">
    <w:name w:val="Hyperlink"/>
    <w:basedOn w:val="Standaardalinea-lettertype"/>
    <w:uiPriority w:val="99"/>
    <w:unhideWhenUsed/>
    <w:rsid w:val="001A081F"/>
    <w:rPr>
      <w:color w:val="20A7AD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5A5564"/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Inhopg3">
    <w:name w:val="toc 3"/>
    <w:basedOn w:val="Standaard"/>
    <w:next w:val="Standaard"/>
    <w:uiPriority w:val="39"/>
    <w:unhideWhenUsed/>
    <w:rsid w:val="001120CF"/>
    <w:pPr>
      <w:ind w:left="1474" w:hanging="794"/>
    </w:pPr>
    <w:rPr>
      <w:sz w:val="22"/>
    </w:rPr>
  </w:style>
  <w:style w:type="character" w:customStyle="1" w:styleId="Kop4Char">
    <w:name w:val="Kop 4 Char"/>
    <w:basedOn w:val="Standaardalinea-lettertype"/>
    <w:link w:val="Kop4"/>
    <w:rsid w:val="00340206"/>
    <w:rPr>
      <w:rFonts w:ascii="Microsoft YaHei" w:eastAsia="Microsoft YaHei" w:hAnsi="Microsoft YaHei" w:cs="Arial"/>
      <w:bCs/>
      <w:i/>
      <w:sz w:val="18"/>
      <w:szCs w:val="24"/>
    </w:rPr>
  </w:style>
  <w:style w:type="character" w:customStyle="1" w:styleId="Kop5Char">
    <w:name w:val="Kop 5 Char"/>
    <w:basedOn w:val="Standaardalinea-lettertype"/>
    <w:link w:val="Kop5"/>
    <w:rsid w:val="00340206"/>
    <w:rPr>
      <w:rFonts w:asciiTheme="majorHAnsi" w:eastAsiaTheme="majorEastAsia" w:hAnsiTheme="majorHAnsi" w:cstheme="majorBidi"/>
      <w:color w:val="187C81" w:themeColor="accent1" w:themeShade="BF"/>
      <w:sz w:val="18"/>
    </w:rPr>
  </w:style>
  <w:style w:type="character" w:customStyle="1" w:styleId="Kop6Char">
    <w:name w:val="Kop 6 Char"/>
    <w:basedOn w:val="Standaardalinea-lettertype"/>
    <w:link w:val="Kop6"/>
    <w:rsid w:val="00340206"/>
    <w:rPr>
      <w:rFonts w:ascii="Arial" w:eastAsia="Microsoft YaHei" w:hAnsi="Arial" w:cs="Arial"/>
      <w:i/>
      <w:iCs/>
      <w:sz w:val="18"/>
    </w:rPr>
  </w:style>
  <w:style w:type="character" w:customStyle="1" w:styleId="Kop7Char">
    <w:name w:val="Kop 7 Char"/>
    <w:basedOn w:val="Standaardalinea-lettertype"/>
    <w:link w:val="Kop7"/>
    <w:rsid w:val="00340206"/>
    <w:rPr>
      <w:rFonts w:ascii="Arial" w:eastAsia="Microsoft YaHei" w:hAnsi="Arial" w:cs="Arial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340206"/>
    <w:rPr>
      <w:rFonts w:ascii="Arial" w:eastAsia="Microsoft YaHei" w:hAnsi="Arial" w:cs="Arial"/>
      <w:i/>
      <w:iCs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340206"/>
    <w:rPr>
      <w:rFonts w:ascii="Arial" w:eastAsia="Microsoft YaHei" w:hAnsi="Arial" w:cs="Arial"/>
      <w:b/>
      <w:bCs/>
      <w:i/>
      <w:iCs/>
      <w:sz w:val="18"/>
      <w:szCs w:val="18"/>
    </w:rPr>
  </w:style>
  <w:style w:type="character" w:styleId="Nadruk">
    <w:name w:val="Emphasis"/>
    <w:basedOn w:val="Standaardalinea-lettertype"/>
    <w:uiPriority w:val="20"/>
    <w:rsid w:val="00340206"/>
    <w:rPr>
      <w:i/>
      <w:iCs/>
    </w:rPr>
  </w:style>
  <w:style w:type="character" w:styleId="Eindnootmarkering">
    <w:name w:val="endnote reference"/>
    <w:basedOn w:val="Standaardalinea-lettertype"/>
    <w:semiHidden/>
    <w:rsid w:val="00340206"/>
    <w:rPr>
      <w:rFonts w:ascii="Tahoma" w:hAnsi="Tahoma"/>
      <w:sz w:val="18"/>
      <w:vertAlign w:val="superscript"/>
    </w:rPr>
  </w:style>
  <w:style w:type="character" w:styleId="GevolgdeHyperlink">
    <w:name w:val="FollowedHyperlink"/>
    <w:basedOn w:val="Standaardalinea-lettertype"/>
    <w:rsid w:val="00340206"/>
    <w:rPr>
      <w:rFonts w:ascii="Tahoma" w:hAnsi="Tahoma"/>
      <w:color w:val="800080"/>
      <w:sz w:val="18"/>
      <w:u w:val="single"/>
    </w:rPr>
  </w:style>
  <w:style w:type="paragraph" w:styleId="Index1">
    <w:name w:val="index 1"/>
    <w:basedOn w:val="Standaard"/>
    <w:next w:val="Standaard"/>
    <w:autoRedefine/>
    <w:semiHidden/>
    <w:rsid w:val="00340206"/>
    <w:pPr>
      <w:widowControl w:val="0"/>
      <w:tabs>
        <w:tab w:val="left" w:pos="284"/>
      </w:tabs>
      <w:spacing w:line="360" w:lineRule="auto"/>
      <w:ind w:left="220" w:hanging="220"/>
    </w:pPr>
    <w:rPr>
      <w:rFonts w:ascii="Arial" w:eastAsia="Microsoft YaHei" w:hAnsi="Arial" w:cs="Arial"/>
      <w:color w:val="auto"/>
    </w:rPr>
  </w:style>
  <w:style w:type="paragraph" w:styleId="Indexkop">
    <w:name w:val="index heading"/>
    <w:basedOn w:val="Standaard"/>
    <w:next w:val="Index1"/>
    <w:semiHidden/>
    <w:rsid w:val="00340206"/>
    <w:pPr>
      <w:widowControl w:val="0"/>
      <w:tabs>
        <w:tab w:val="left" w:pos="284"/>
      </w:tabs>
      <w:spacing w:line="360" w:lineRule="auto"/>
      <w:ind w:left="0"/>
    </w:pPr>
    <w:rPr>
      <w:rFonts w:ascii="Arial" w:eastAsia="Microsoft YaHei" w:hAnsi="Arial" w:cs="Arial"/>
      <w:b/>
      <w:bCs/>
      <w:color w:val="auto"/>
    </w:rPr>
  </w:style>
  <w:style w:type="paragraph" w:styleId="Kopbronvermelding">
    <w:name w:val="toa heading"/>
    <w:basedOn w:val="Standaard"/>
    <w:next w:val="Standaard"/>
    <w:semiHidden/>
    <w:rsid w:val="00340206"/>
    <w:pPr>
      <w:widowControl w:val="0"/>
      <w:tabs>
        <w:tab w:val="left" w:pos="284"/>
      </w:tabs>
      <w:spacing w:before="120" w:line="360" w:lineRule="auto"/>
      <w:ind w:left="0"/>
    </w:pPr>
    <w:rPr>
      <w:rFonts w:ascii="Arial" w:eastAsia="Microsoft YaHei" w:hAnsi="Arial" w:cs="Arial"/>
      <w:b/>
      <w:bCs/>
      <w:color w:val="auto"/>
      <w:sz w:val="24"/>
      <w:szCs w:val="24"/>
    </w:rPr>
  </w:style>
  <w:style w:type="paragraph" w:customStyle="1" w:styleId="nummeralinea">
    <w:name w:val="nummeralinea"/>
    <w:basedOn w:val="Standaard"/>
    <w:autoRedefine/>
    <w:qFormat/>
    <w:rsid w:val="00340206"/>
    <w:pPr>
      <w:numPr>
        <w:numId w:val="6"/>
      </w:numPr>
      <w:spacing w:line="240" w:lineRule="auto"/>
      <w:ind w:left="709" w:hanging="283"/>
      <w:contextualSpacing w:val="0"/>
    </w:pPr>
    <w:rPr>
      <w:rFonts w:ascii="Arial" w:eastAsia="Times New Roman" w:hAnsi="Arial" w:cs="Arial"/>
      <w:color w:val="auto"/>
      <w:szCs w:val="18"/>
    </w:rPr>
  </w:style>
  <w:style w:type="paragraph" w:styleId="Macrotekst">
    <w:name w:val="macro"/>
    <w:link w:val="MacrotekstChar"/>
    <w:semiHidden/>
    <w:rsid w:val="00340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nl-NL" w:bidi="he-IL"/>
    </w:rPr>
  </w:style>
  <w:style w:type="character" w:customStyle="1" w:styleId="MacrotekstChar">
    <w:name w:val="Macrotekst Char"/>
    <w:basedOn w:val="Standaardalinea-lettertype"/>
    <w:link w:val="Macrotekst"/>
    <w:semiHidden/>
    <w:rsid w:val="00340206"/>
    <w:rPr>
      <w:rFonts w:ascii="Tahoma" w:eastAsia="Times New Roman" w:hAnsi="Tahoma" w:cs="Tahoma"/>
      <w:noProof/>
      <w:sz w:val="20"/>
      <w:szCs w:val="20"/>
      <w:lang w:eastAsia="nl-NL" w:bidi="he-IL"/>
    </w:rPr>
  </w:style>
  <w:style w:type="character" w:styleId="Paginanummer">
    <w:name w:val="page number"/>
    <w:basedOn w:val="Standaardalinea-lettertype"/>
    <w:rsid w:val="00340206"/>
    <w:rPr>
      <w:rFonts w:ascii="Arial" w:hAnsi="Arial"/>
      <w:b/>
      <w:dstrike w:val="0"/>
      <w:color w:val="auto"/>
      <w:sz w:val="16"/>
      <w:szCs w:val="16"/>
      <w:vertAlign w:val="baseline"/>
    </w:rPr>
  </w:style>
  <w:style w:type="character" w:styleId="Verwijzingopmerking">
    <w:name w:val="annotation reference"/>
    <w:basedOn w:val="Standaardalinea-lettertype"/>
    <w:uiPriority w:val="99"/>
    <w:semiHidden/>
    <w:rsid w:val="00340206"/>
    <w:rPr>
      <w:rFonts w:ascii="Tahoma" w:hAnsi="Tahoma"/>
      <w:sz w:val="16"/>
      <w:szCs w:val="16"/>
    </w:rPr>
  </w:style>
  <w:style w:type="character" w:styleId="Voetnootmarkering">
    <w:name w:val="footnote reference"/>
    <w:basedOn w:val="Standaardalinea-lettertype"/>
    <w:semiHidden/>
    <w:qFormat/>
    <w:rsid w:val="00340206"/>
    <w:rPr>
      <w:rFonts w:ascii="Arial" w:hAnsi="Arial"/>
      <w:sz w:val="16"/>
      <w:vertAlign w:val="superscript"/>
    </w:rPr>
  </w:style>
  <w:style w:type="paragraph" w:styleId="Lijstopsomteken">
    <w:name w:val="List Bullet"/>
    <w:aliases w:val="Lijst bullits"/>
    <w:basedOn w:val="Standaard"/>
    <w:semiHidden/>
    <w:unhideWhenUsed/>
    <w:qFormat/>
    <w:rsid w:val="00340206"/>
    <w:pPr>
      <w:widowControl w:val="0"/>
      <w:numPr>
        <w:numId w:val="5"/>
      </w:numPr>
      <w:tabs>
        <w:tab w:val="left" w:pos="284"/>
      </w:tabs>
      <w:spacing w:line="360" w:lineRule="auto"/>
    </w:pPr>
    <w:rPr>
      <w:rFonts w:ascii="Arial" w:eastAsia="Microsoft YaHei" w:hAnsi="Arial" w:cs="Arial"/>
      <w:color w:val="auto"/>
    </w:rPr>
  </w:style>
  <w:style w:type="paragraph" w:styleId="Tekstopmerking">
    <w:name w:val="annotation text"/>
    <w:basedOn w:val="Standaard"/>
    <w:link w:val="TekstopmerkingChar"/>
    <w:uiPriority w:val="99"/>
    <w:qFormat/>
    <w:rsid w:val="00340206"/>
    <w:pPr>
      <w:widowControl w:val="0"/>
      <w:tabs>
        <w:tab w:val="left" w:pos="284"/>
      </w:tabs>
      <w:spacing w:line="240" w:lineRule="auto"/>
      <w:ind w:left="0"/>
    </w:pPr>
    <w:rPr>
      <w:rFonts w:ascii="Arial" w:eastAsia="Microsoft YaHei" w:hAnsi="Arial" w:cs="Arial"/>
      <w:color w:val="auto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0206"/>
    <w:rPr>
      <w:rFonts w:ascii="Arial" w:eastAsia="Microsoft YaHei" w:hAnsi="Arial" w:cs="Arial"/>
      <w:sz w:val="18"/>
      <w:szCs w:val="20"/>
    </w:rPr>
  </w:style>
  <w:style w:type="table" w:styleId="Eenvoudigetabel1">
    <w:name w:val="Table Simple 1"/>
    <w:basedOn w:val="Standaardtabel"/>
    <w:rsid w:val="00340206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34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225AB8" w:themeColor="accent3" w:themeTint="BF"/>
        <w:left w:val="single" w:sz="8" w:space="0" w:color="225AB8" w:themeColor="accent3" w:themeTint="BF"/>
        <w:bottom w:val="single" w:sz="8" w:space="0" w:color="225AB8" w:themeColor="accent3" w:themeTint="BF"/>
        <w:right w:val="single" w:sz="8" w:space="0" w:color="225AB8" w:themeColor="accent3" w:themeTint="BF"/>
        <w:insideH w:val="single" w:sz="8" w:space="0" w:color="225A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5AB8" w:themeColor="accent3" w:themeTint="BF"/>
          <w:left w:val="single" w:sz="8" w:space="0" w:color="225AB8" w:themeColor="accent3" w:themeTint="BF"/>
          <w:bottom w:val="single" w:sz="8" w:space="0" w:color="225AB8" w:themeColor="accent3" w:themeTint="BF"/>
          <w:right w:val="single" w:sz="8" w:space="0" w:color="225AB8" w:themeColor="accent3" w:themeTint="BF"/>
          <w:insideH w:val="nil"/>
          <w:insideV w:val="nil"/>
        </w:tcBorders>
        <w:shd w:val="clear" w:color="auto" w:fill="1332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AB8" w:themeColor="accent3" w:themeTint="BF"/>
          <w:left w:val="single" w:sz="8" w:space="0" w:color="225AB8" w:themeColor="accent3" w:themeTint="BF"/>
          <w:bottom w:val="single" w:sz="8" w:space="0" w:color="225AB8" w:themeColor="accent3" w:themeTint="BF"/>
          <w:right w:val="single" w:sz="8" w:space="0" w:color="225A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6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C6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340206"/>
    <w:rPr>
      <w:rFonts w:ascii="Arial" w:hAnsi="Arial"/>
      <w:color w:val="808080"/>
      <w:sz w:val="18"/>
      <w:shd w:val="clear" w:color="auto" w:fill="E6E6E6"/>
    </w:rPr>
  </w:style>
  <w:style w:type="character" w:customStyle="1" w:styleId="KoptekstChar1">
    <w:name w:val="Koptekst Char1"/>
    <w:basedOn w:val="Standaardalinea-lettertype"/>
    <w:uiPriority w:val="99"/>
    <w:semiHidden/>
    <w:rsid w:val="00340206"/>
    <w:rPr>
      <w:rFonts w:ascii="Times New Roman" w:hAnsi="Times New Roman" w:cs="Times New Roman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D86E40"/>
    <w:pPr>
      <w:widowControl w:val="0"/>
      <w:numPr>
        <w:numId w:val="9"/>
      </w:numPr>
      <w:spacing w:line="360" w:lineRule="auto"/>
    </w:pPr>
    <w:rPr>
      <w:rFonts w:ascii="Arial" w:eastAsia="Microsoft YaHei" w:hAnsi="Arial" w:cs="Arial"/>
      <w:b/>
      <w:bCs/>
      <w:color w:val="9E4B98"/>
      <w:sz w:val="28"/>
      <w:szCs w:val="28"/>
    </w:rPr>
  </w:style>
  <w:style w:type="paragraph" w:styleId="Ballontekst">
    <w:name w:val="Balloon Text"/>
    <w:basedOn w:val="Standaard"/>
    <w:link w:val="BallontekstChar"/>
    <w:semiHidden/>
    <w:unhideWhenUsed/>
    <w:rsid w:val="00340206"/>
    <w:pPr>
      <w:widowControl w:val="0"/>
      <w:tabs>
        <w:tab w:val="left" w:pos="284"/>
      </w:tabs>
      <w:spacing w:line="240" w:lineRule="auto"/>
      <w:ind w:left="0"/>
    </w:pPr>
    <w:rPr>
      <w:rFonts w:ascii="Segoe UI" w:eastAsia="Microsoft YaHei" w:hAnsi="Segoe UI" w:cs="Segoe UI"/>
      <w:color w:val="auto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40206"/>
    <w:rPr>
      <w:rFonts w:ascii="Segoe UI" w:eastAsia="Microsoft YaHe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40206"/>
    <w:pPr>
      <w:spacing w:line="360" w:lineRule="auto"/>
      <w:ind w:left="0"/>
      <w:contextualSpacing w:val="0"/>
      <w:jc w:val="both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40206"/>
    <w:rPr>
      <w:rFonts w:ascii="Trebuchet MS" w:eastAsia="Times New Roman" w:hAnsi="Trebuchet MS" w:cs="Trebuchet M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340206"/>
    <w:pPr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Voetnoottekst">
    <w:name w:val="footnote text"/>
    <w:basedOn w:val="Standaard"/>
    <w:link w:val="VoetnoottekstChar"/>
    <w:unhideWhenUsed/>
    <w:qFormat/>
    <w:rsid w:val="00340206"/>
    <w:pPr>
      <w:widowControl w:val="0"/>
      <w:tabs>
        <w:tab w:val="left" w:pos="284"/>
      </w:tabs>
      <w:spacing w:line="240" w:lineRule="auto"/>
      <w:ind w:left="0"/>
    </w:pPr>
    <w:rPr>
      <w:rFonts w:ascii="Arial" w:eastAsia="Microsoft YaHei" w:hAnsi="Arial" w:cs="Arial"/>
      <w:color w:val="auto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rsid w:val="00340206"/>
    <w:rPr>
      <w:rFonts w:ascii="Arial" w:eastAsia="Microsoft YaHei" w:hAnsi="Arial" w:cs="Arial"/>
      <w:sz w:val="16"/>
      <w:szCs w:val="16"/>
    </w:rPr>
  </w:style>
  <w:style w:type="paragraph" w:customStyle="1" w:styleId="CDDeis">
    <w:name w:val="CDD eis"/>
    <w:basedOn w:val="Standaard"/>
    <w:autoRedefine/>
    <w:qFormat/>
    <w:rsid w:val="00340206"/>
    <w:pPr>
      <w:widowControl w:val="0"/>
      <w:numPr>
        <w:numId w:val="8"/>
      </w:numPr>
      <w:tabs>
        <w:tab w:val="clear" w:pos="851"/>
        <w:tab w:val="left" w:pos="284"/>
        <w:tab w:val="num" w:pos="1560"/>
      </w:tabs>
      <w:spacing w:before="240" w:line="240" w:lineRule="exact"/>
      <w:ind w:left="1560"/>
      <w:contextualSpacing w:val="0"/>
    </w:pPr>
    <w:rPr>
      <w:rFonts w:ascii="Arial" w:eastAsia="Microsoft YaHei" w:hAnsi="Arial" w:cs="Arial"/>
      <w:bCs/>
      <w:color w:val="auto"/>
    </w:rPr>
  </w:style>
  <w:style w:type="paragraph" w:customStyle="1" w:styleId="lijstineis">
    <w:name w:val="lijst in eis"/>
    <w:basedOn w:val="Lijstalinea"/>
    <w:autoRedefine/>
    <w:qFormat/>
    <w:rsid w:val="00340206"/>
    <w:pPr>
      <w:numPr>
        <w:numId w:val="7"/>
      </w:numPr>
      <w:spacing w:line="240" w:lineRule="exact"/>
      <w:ind w:left="1985" w:hanging="425"/>
      <w:contextualSpacing w:val="0"/>
    </w:pPr>
    <w:rPr>
      <w:rFonts w:ascii="Arial" w:eastAsia="Microsoft YaHei" w:hAnsi="Arial" w:cs="Arial"/>
      <w:color w:val="auto"/>
      <w:szCs w:val="18"/>
    </w:rPr>
  </w:style>
  <w:style w:type="paragraph" w:customStyle="1" w:styleId="eisbodytekst">
    <w:name w:val="eis bodytekst"/>
    <w:basedOn w:val="Standaard"/>
    <w:qFormat/>
    <w:rsid w:val="00062A15"/>
    <w:pPr>
      <w:widowControl w:val="0"/>
      <w:tabs>
        <w:tab w:val="left" w:pos="284"/>
      </w:tabs>
      <w:spacing w:before="120" w:line="240" w:lineRule="exact"/>
      <w:ind w:left="1559"/>
    </w:pPr>
    <w:rPr>
      <w:rFonts w:ascii="Arial" w:eastAsia="Microsoft YaHei" w:hAnsi="Arial" w:cs="Arial"/>
      <w:color w:val="auto"/>
    </w:rPr>
  </w:style>
  <w:style w:type="paragraph" w:customStyle="1" w:styleId="KBeis">
    <w:name w:val="KB eis"/>
    <w:basedOn w:val="Standaard"/>
    <w:qFormat/>
    <w:rsid w:val="005A5564"/>
    <w:pPr>
      <w:widowControl w:val="0"/>
      <w:numPr>
        <w:numId w:val="10"/>
      </w:numPr>
      <w:tabs>
        <w:tab w:val="clear" w:pos="851"/>
        <w:tab w:val="left" w:pos="284"/>
      </w:tabs>
      <w:spacing w:before="240" w:line="240" w:lineRule="exact"/>
      <w:ind w:left="1531"/>
      <w:contextualSpacing w:val="0"/>
    </w:pPr>
    <w:rPr>
      <w:rFonts w:ascii="Arial" w:eastAsia="Microsoft YaHei" w:hAnsi="Arial" w:cs="Arial"/>
      <w:color w:val="auto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40206"/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40206"/>
    <w:rPr>
      <w:rFonts w:ascii="Arial" w:eastAsia="Microsoft YaHei" w:hAnsi="Arial" w:cs="Arial"/>
      <w:b/>
      <w:bCs/>
      <w:sz w:val="20"/>
      <w:szCs w:val="20"/>
    </w:rPr>
  </w:style>
  <w:style w:type="paragraph" w:customStyle="1" w:styleId="tabelbodytekst">
    <w:name w:val="tabel bodytekst"/>
    <w:basedOn w:val="Standaard"/>
    <w:qFormat/>
    <w:rsid w:val="005900AB"/>
    <w:pPr>
      <w:spacing w:after="120"/>
      <w:ind w:left="0"/>
    </w:pPr>
  </w:style>
  <w:style w:type="paragraph" w:customStyle="1" w:styleId="tabelkop">
    <w:name w:val="tabel kop"/>
    <w:basedOn w:val="Standaard"/>
    <w:autoRedefine/>
    <w:qFormat/>
    <w:rsid w:val="00413F81"/>
    <w:pPr>
      <w:keepNext/>
      <w:ind w:left="0"/>
    </w:pPr>
    <w:rPr>
      <w:rFonts w:ascii="Arial" w:hAnsi="Arial" w:cs="Arial"/>
      <w:b/>
    </w:rPr>
  </w:style>
  <w:style w:type="paragraph" w:customStyle="1" w:styleId="standaardzonderinspring">
    <w:name w:val="standaard zonder inspring"/>
    <w:basedOn w:val="Standaard"/>
    <w:qFormat/>
    <w:rsid w:val="003E1CD6"/>
    <w:pPr>
      <w:ind w:left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Vos\DOVA\Team%20Site%20-%20Documenten\TOEKOMSTIGE%20DIRECTORY%20STRUCTUUR\Sjablonen\WordAddin\STARTUP\Templates\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70B175D8AC490EB700284E8A466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CA147-C92C-44CC-89B7-06334BC18639}"/>
      </w:docPartPr>
      <w:docPartBody>
        <w:p w:rsidR="00CF54D3" w:rsidRDefault="005C04E3">
          <w:pPr>
            <w:pStyle w:val="7670B175D8AC490EB700284E8A466D61"/>
          </w:pPr>
          <w:r w:rsidRPr="0035589A">
            <w:rPr>
              <w:rStyle w:val="SubtitelChar"/>
            </w:rPr>
            <w:t>Subtitel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D3"/>
    <w:rsid w:val="0027171B"/>
    <w:rsid w:val="00345A0D"/>
    <w:rsid w:val="005C04E3"/>
    <w:rsid w:val="006653A8"/>
    <w:rsid w:val="008A2A05"/>
    <w:rsid w:val="00C4403B"/>
    <w:rsid w:val="00C466D6"/>
    <w:rsid w:val="00CA78FB"/>
    <w:rsid w:val="00CF54D3"/>
    <w:rsid w:val="00D63E30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">
    <w:name w:val="Subtitel"/>
    <w:basedOn w:val="Titel"/>
    <w:link w:val="SubtitelChar"/>
    <w:uiPriority w:val="7"/>
    <w:qFormat/>
    <w:pPr>
      <w:spacing w:line="280" w:lineRule="atLeast"/>
    </w:pPr>
    <w:rPr>
      <w:color w:val="E7E6E6" w:themeColor="background2"/>
      <w:sz w:val="28"/>
      <w:lang w:eastAsia="en-US"/>
    </w:rPr>
  </w:style>
  <w:style w:type="character" w:customStyle="1" w:styleId="SubtitelChar">
    <w:name w:val="Subtitel Char"/>
    <w:basedOn w:val="TitelChar"/>
    <w:link w:val="Subtitel"/>
    <w:uiPriority w:val="7"/>
    <w:rPr>
      <w:rFonts w:asciiTheme="majorHAnsi" w:eastAsiaTheme="majorEastAsia" w:hAnsiTheme="majorHAnsi" w:cstheme="majorBidi"/>
      <w:color w:val="E7E6E6" w:themeColor="background2"/>
      <w:spacing w:val="-10"/>
      <w:kern w:val="28"/>
      <w:sz w:val="28"/>
      <w:szCs w:val="5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670B175D8AC490EB700284E8A466D61">
    <w:name w:val="7670B175D8AC490EB700284E8A466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OV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0A7AD"/>
      </a:accent1>
      <a:accent2>
        <a:srgbClr val="9F4C98"/>
      </a:accent2>
      <a:accent3>
        <a:srgbClr val="133266"/>
      </a:accent3>
      <a:accent4>
        <a:srgbClr val="20A7AD"/>
      </a:accent4>
      <a:accent5>
        <a:srgbClr val="9F4C98"/>
      </a:accent5>
      <a:accent6>
        <a:srgbClr val="133266"/>
      </a:accent6>
      <a:hlink>
        <a:srgbClr val="20A7AD"/>
      </a:hlink>
      <a:folHlink>
        <a:srgbClr val="9F4C98"/>
      </a:folHlink>
    </a:clrScheme>
    <a:fontScheme name="DO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2" ma:contentTypeDescription="Een nieuw document maken." ma:contentTypeScope="" ma:versionID="7ee1c02267b8bf6f0c756e851799f28d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019af5dcc961c0849a9b8124911576ec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10B77-3952-468D-A03F-1F0112AA1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B23CB-E9DC-41C7-8AAD-81FDA5CC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ef02d-dca2-4008-a09f-102c2d73e077"/>
    <ds:schemaRef ds:uri="ea6e1c2d-c477-43f6-b3eb-0761957ed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96702-25BC-42C3-B5C9-74367DE55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A3D92-163F-4C0A-B1D8-61949D13D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7</TotalTime>
  <Pages>3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van eisen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D beheervariabelen V1</dc:title>
  <dc:subject>Bij het programma van eisen voor displays die worden aangesloten op het CDD</dc:subject>
  <dc:creator>Carin Vos</dc:creator>
  <cp:keywords/>
  <dc:description>DOVA</dc:description>
  <cp:lastModifiedBy>Carin Vos</cp:lastModifiedBy>
  <cp:revision>5</cp:revision>
  <cp:lastPrinted>2021-03-31T13:06:00Z</cp:lastPrinted>
  <dcterms:created xsi:type="dcterms:W3CDTF">2020-10-23T10:51:00Z</dcterms:created>
  <dcterms:modified xsi:type="dcterms:W3CDTF">2021-03-31T13:06:00Z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Rapport</vt:lpwstr>
  </property>
  <property fmtid="{D5CDD505-2E9C-101B-9397-08002B2CF9AE}" pid="3" name="ContentTypeId">
    <vt:lpwstr>0x010100E11149550871594599170ABFE3D481F3</vt:lpwstr>
  </property>
</Properties>
</file>